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41" w:rsidRDefault="00240A41" w:rsidP="00357158">
      <w:pPr>
        <w:jc w:val="right"/>
      </w:pPr>
    </w:p>
    <w:p w:rsidR="00240A41" w:rsidRDefault="007F278F" w:rsidP="00240A41">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215265</wp:posOffset>
                </wp:positionH>
                <wp:positionV relativeFrom="paragraph">
                  <wp:posOffset>139065</wp:posOffset>
                </wp:positionV>
                <wp:extent cx="2725420" cy="69850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698500"/>
                        </a:xfrm>
                        <a:prstGeom prst="rect">
                          <a:avLst/>
                        </a:prstGeom>
                        <a:solidFill>
                          <a:srgbClr val="FFFF00"/>
                        </a:solidFill>
                        <a:ln w="9525">
                          <a:solidFill>
                            <a:srgbClr val="000000"/>
                          </a:solidFill>
                          <a:miter lim="800000"/>
                          <a:headEnd/>
                          <a:tailEnd/>
                        </a:ln>
                      </wps:spPr>
                      <wps:txbx>
                        <w:txbxContent>
                          <w:p w:rsidR="007F278F" w:rsidRDefault="007F278F">
                            <w:r>
                              <w:t xml:space="preserve">Please submit completed applications to </w:t>
                            </w:r>
                            <w:hyperlink r:id="rId8" w:history="1">
                              <w:r w:rsidRPr="00E5614F">
                                <w:rPr>
                                  <w:rStyle w:val="Hyperlink"/>
                                </w:rPr>
                                <w:t>vacancies@yorkmind.org.uk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10.95pt;width:214.6pt;height: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" fillcolor="yellow">
                <v:textbox>
                  <w:txbxContent>
                    <w:p w:rsidR="007F278F" w:rsidRDefault="007F278F">
                      <w:r>
                        <w:t xml:space="preserve">Please submit completed applications to </w:t>
                      </w:r>
                      <w:hyperlink r:id="rId9" w:history="1">
                        <w:r w:rsidRPr="00E5614F">
                          <w:rPr>
                            <w:rStyle w:val="Hyperlink"/>
                          </w:rPr>
                          <w:t>vacancies@yorkmind.org.uk</w:t>
                        </w:r>
                      </w:hyperlink>
                      <w:r>
                        <w:t xml:space="preserve"> </w:t>
                      </w:r>
                    </w:p>
                  </w:txbxContent>
                </v:textbox>
                <w10:wrap type="square"/>
              </v:shape>
            </w:pict>
          </mc:Fallback>
        </mc:AlternateContent>
      </w:r>
      <w:r w:rsidR="00357158">
        <w:rPr>
          <w:noProof/>
          <w:lang w:eastAsia="en-GB"/>
        </w:rPr>
        <w:drawing>
          <wp:anchor distT="0" distB="0" distL="114300" distR="114300" simplePos="0" relativeHeight="251677696" behindDoc="1" locked="0" layoutInCell="1" allowOverlap="1" wp14:anchorId="7E726C72" wp14:editId="06B73A8B">
            <wp:simplePos x="0" y="0"/>
            <wp:positionH relativeFrom="margin">
              <wp:posOffset>3235325</wp:posOffset>
            </wp:positionH>
            <wp:positionV relativeFrom="paragraph">
              <wp:posOffset>24765</wp:posOffset>
            </wp:positionV>
            <wp:extent cx="3238575" cy="923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_Mind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75" cy="923755"/>
                    </a:xfrm>
                    <a:prstGeom prst="rect">
                      <a:avLst/>
                    </a:prstGeom>
                  </pic:spPr>
                </pic:pic>
              </a:graphicData>
            </a:graphic>
            <wp14:sizeRelH relativeFrom="page">
              <wp14:pctWidth>0</wp14:pctWidth>
            </wp14:sizeRelH>
            <wp14:sizeRelV relativeFrom="page">
              <wp14:pctHeight>0</wp14:pctHeight>
            </wp14:sizeRelV>
          </wp:anchor>
        </w:drawing>
      </w:r>
    </w:p>
    <w:p w:rsidR="00357158" w:rsidRDefault="00357158" w:rsidP="00240A41"/>
    <w:p w:rsidR="00357158" w:rsidRDefault="00357158" w:rsidP="00240A41"/>
    <w:p w:rsidR="00357158" w:rsidRDefault="00357158" w:rsidP="00357158">
      <w:pPr>
        <w:tabs>
          <w:tab w:val="left" w:pos="6930"/>
        </w:tabs>
      </w:pPr>
      <w:r>
        <w:tab/>
      </w:r>
    </w:p>
    <w:p w:rsidR="00357158" w:rsidRDefault="00357158" w:rsidP="00240A41"/>
    <w:p w:rsidR="00240A41" w:rsidRDefault="006A4C6D" w:rsidP="00240A41">
      <w:r>
        <w:rPr>
          <w:rFonts w:ascii="Arial Black" w:hAnsi="Arial Black"/>
          <w:noProof/>
          <w:sz w:val="20"/>
          <w:lang w:eastAsia="en-GB"/>
        </w:rPr>
        <mc:AlternateContent>
          <mc:Choice Requires="wps">
            <w:drawing>
              <wp:anchor distT="0" distB="0" distL="114300" distR="114300" simplePos="0" relativeHeight="251638784" behindDoc="0" locked="0" layoutInCell="1" allowOverlap="1" wp14:anchorId="4F3AEFCA" wp14:editId="230DFA64">
                <wp:simplePos x="0" y="0"/>
                <wp:positionH relativeFrom="margin">
                  <wp:align>left</wp:align>
                </wp:positionH>
                <wp:positionV relativeFrom="paragraph">
                  <wp:posOffset>110490</wp:posOffset>
                </wp:positionV>
                <wp:extent cx="6400800" cy="509270"/>
                <wp:effectExtent l="0" t="0" r="18415" b="1714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9270"/>
                        </a:xfrm>
                        <a:prstGeom prst="rect">
                          <a:avLst/>
                        </a:prstGeom>
                        <a:solidFill>
                          <a:srgbClr val="1300C1"/>
                        </a:solidFill>
                        <a:ln w="9525">
                          <a:solidFill>
                            <a:srgbClr val="1300C1"/>
                          </a:solidFill>
                          <a:miter lim="800000"/>
                          <a:headEnd/>
                          <a:tailEnd/>
                        </a:ln>
                      </wps:spPr>
                      <wps:txbx>
                        <w:txbxContent>
                          <w:p w:rsidR="00F2357B" w:rsidRPr="00357158" w:rsidRDefault="00DD2AE6" w:rsidP="00240A41">
                            <w:pPr>
                              <w:rPr>
                                <w:rFonts w:ascii="Mind Meridian" w:hAnsi="Mind Meridian" w:cs="Mind Meridian"/>
                                <w:b/>
                                <w:bCs/>
                                <w:color w:val="FFFFFF"/>
                                <w:sz w:val="40"/>
                                <w:szCs w:val="28"/>
                              </w:rPr>
                            </w:pPr>
                            <w:r w:rsidRPr="00357158">
                              <w:rPr>
                                <w:rFonts w:ascii="Mind Meridian" w:hAnsi="Mind Meridian" w:cs="Mind Meridian"/>
                                <w:b/>
                                <w:bCs/>
                                <w:color w:val="FFFFFF"/>
                                <w:sz w:val="40"/>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EFCA" id="_x0000_s1027" type="#_x0000_t202" style="position:absolute;margin-left:0;margin-top:8.7pt;width:7in;height:40.1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" fillcolor="#1300c1" strokecolor="#1300c1">
                <v:textbox>
                  <w:txbxContent>
                    <w:p w:rsidR="00F2357B" w:rsidRPr="00357158" w:rsidRDefault="00DD2AE6" w:rsidP="00240A41">
                      <w:pPr>
                        <w:rPr>
                          <w:rFonts w:ascii="Mind Meridian" w:hAnsi="Mind Meridian" w:cs="Mind Meridian"/>
                          <w:b/>
                          <w:bCs/>
                          <w:color w:val="FFFFFF"/>
                          <w:sz w:val="40"/>
                          <w:szCs w:val="28"/>
                        </w:rPr>
                      </w:pPr>
                      <w:r w:rsidRPr="00357158">
                        <w:rPr>
                          <w:rFonts w:ascii="Mind Meridian" w:hAnsi="Mind Meridian" w:cs="Mind Meridian"/>
                          <w:b/>
                          <w:bCs/>
                          <w:color w:val="FFFFFF"/>
                          <w:sz w:val="40"/>
                          <w:szCs w:val="28"/>
                        </w:rPr>
                        <w:t>APPLICATION FORM</w:t>
                      </w:r>
                    </w:p>
                  </w:txbxContent>
                </v:textbox>
                <w10:wrap anchorx="margin"/>
              </v:shape>
            </w:pict>
          </mc:Fallback>
        </mc:AlternateContent>
      </w:r>
    </w:p>
    <w:p w:rsidR="00240A41" w:rsidRDefault="00240A41" w:rsidP="00240A41"/>
    <w:p w:rsidR="00240A41" w:rsidRDefault="00240A41" w:rsidP="00240A41"/>
    <w:p w:rsidR="00240A41" w:rsidRDefault="00357158" w:rsidP="00240A41">
      <w:r>
        <w:rPr>
          <w:rFonts w:ascii="Arial Black" w:hAnsi="Arial Black"/>
          <w:noProof/>
          <w:sz w:val="20"/>
          <w:lang w:eastAsia="en-GB"/>
        </w:rPr>
        <mc:AlternateContent>
          <mc:Choice Requires="wps">
            <w:drawing>
              <wp:anchor distT="0" distB="0" distL="114300" distR="114300" simplePos="0" relativeHeight="251639808" behindDoc="0" locked="0" layoutInCell="1" allowOverlap="1" wp14:anchorId="37FEE477" wp14:editId="488F7402">
                <wp:simplePos x="0" y="0"/>
                <wp:positionH relativeFrom="margin">
                  <wp:posOffset>0</wp:posOffset>
                </wp:positionH>
                <wp:positionV relativeFrom="paragraph">
                  <wp:posOffset>165735</wp:posOffset>
                </wp:positionV>
                <wp:extent cx="6372225" cy="414020"/>
                <wp:effectExtent l="0" t="0" r="285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357158" w:rsidRDefault="00F2357B" w:rsidP="00240A41">
                            <w:pPr>
                              <w:pStyle w:val="Heading2"/>
                              <w:rPr>
                                <w:rFonts w:ascii="Mind Meridian" w:hAnsi="Mind Meridian" w:cs="Mind Meridian"/>
                                <w:b w:val="0"/>
                                <w:bCs w:val="0"/>
                                <w:sz w:val="22"/>
                              </w:rPr>
                            </w:pPr>
                            <w:r w:rsidRPr="00357158">
                              <w:rPr>
                                <w:rFonts w:ascii="Mind Meridian" w:hAnsi="Mind Meridian" w:cs="Mind Meridian"/>
                                <w:b w:val="0"/>
                                <w:bCs w:val="0"/>
                                <w:sz w:val="22"/>
                              </w:rPr>
                              <w:t xml:space="preserve">Title of post </w:t>
                            </w:r>
                            <w:r w:rsidRPr="00357158">
                              <w:rPr>
                                <w:rFonts w:ascii="Mind Meridian" w:hAnsi="Mind Meridian" w:cs="Mind Meridian"/>
                                <w:b w:val="0"/>
                                <w:bCs w:val="0"/>
                                <w:sz w:val="22"/>
                              </w:rPr>
                              <w:tab/>
                            </w:r>
                          </w:p>
                          <w:p w:rsidR="00F2357B" w:rsidRPr="00357158" w:rsidRDefault="00F2357B" w:rsidP="00240A41">
                            <w:pPr>
                              <w:rPr>
                                <w:rFonts w:ascii="Mind Meridian" w:hAnsi="Mind Meridian" w:cs="Mind Meridian"/>
                                <w:sz w:val="22"/>
                                <w:szCs w:val="32"/>
                              </w:rPr>
                            </w:pPr>
                            <w:r w:rsidRPr="00357158">
                              <w:rPr>
                                <w:rFonts w:ascii="Mind Meridian" w:hAnsi="Mind Meridian" w:cs="Mind Meridian"/>
                                <w:sz w:val="22"/>
                                <w:szCs w:val="32"/>
                              </w:rPr>
                              <w:t>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E477" id="Text Box 3" o:spid="_x0000_s1028" type="#_x0000_t202" style="position:absolute;margin-left:0;margin-top:13.05pt;width:501.75pt;height:32.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" filled="f" fillcolor="black">
                <v:textbox>
                  <w:txbxContent>
                    <w:p w:rsidR="00F2357B" w:rsidRPr="00357158" w:rsidRDefault="00F2357B" w:rsidP="00240A41">
                      <w:pPr>
                        <w:pStyle w:val="Heading2"/>
                        <w:rPr>
                          <w:rFonts w:ascii="Mind Meridian" w:hAnsi="Mind Meridian" w:cs="Mind Meridian"/>
                          <w:b w:val="0"/>
                          <w:bCs w:val="0"/>
                          <w:sz w:val="22"/>
                        </w:rPr>
                      </w:pPr>
                      <w:r w:rsidRPr="00357158">
                        <w:rPr>
                          <w:rFonts w:ascii="Mind Meridian" w:hAnsi="Mind Meridian" w:cs="Mind Meridian"/>
                          <w:b w:val="0"/>
                          <w:bCs w:val="0"/>
                          <w:sz w:val="22"/>
                        </w:rPr>
                        <w:t xml:space="preserve">Title of post </w:t>
                      </w:r>
                      <w:r w:rsidRPr="00357158">
                        <w:rPr>
                          <w:rFonts w:ascii="Mind Meridian" w:hAnsi="Mind Meridian" w:cs="Mind Meridian"/>
                          <w:b w:val="0"/>
                          <w:bCs w:val="0"/>
                          <w:sz w:val="22"/>
                        </w:rPr>
                        <w:tab/>
                      </w:r>
                    </w:p>
                    <w:p w:rsidR="00F2357B" w:rsidRPr="00357158" w:rsidRDefault="00F2357B" w:rsidP="00240A41">
                      <w:pPr>
                        <w:rPr>
                          <w:rFonts w:ascii="Mind Meridian" w:hAnsi="Mind Meridian" w:cs="Mind Meridian"/>
                          <w:sz w:val="22"/>
                          <w:szCs w:val="32"/>
                        </w:rPr>
                      </w:pPr>
                      <w:r w:rsidRPr="00357158">
                        <w:rPr>
                          <w:rFonts w:ascii="Mind Meridian" w:hAnsi="Mind Meridian" w:cs="Mind Meridian"/>
                          <w:sz w:val="22"/>
                          <w:szCs w:val="32"/>
                        </w:rPr>
                        <w:t>applied for</w:t>
                      </w:r>
                    </w:p>
                  </w:txbxContent>
                </v:textbox>
                <w10:wrap anchorx="margin"/>
              </v:shape>
            </w:pict>
          </mc:Fallback>
        </mc:AlternateContent>
      </w:r>
    </w:p>
    <w:p w:rsidR="00240A41" w:rsidRDefault="00240A41" w:rsidP="00240A41">
      <w:r>
        <w:tab/>
      </w:r>
      <w:r>
        <w:tab/>
      </w:r>
    </w:p>
    <w:p w:rsidR="00240A41" w:rsidRDefault="00240A41" w:rsidP="00240A41">
      <w:bookmarkStart w:id="0" w:name="_GoBack"/>
    </w:p>
    <w:bookmarkEnd w:id="0"/>
    <w:p w:rsidR="00240A41" w:rsidRDefault="00240A41" w:rsidP="00240A41"/>
    <w:tbl>
      <w:tblPr>
        <w:tblStyle w:val="TableGrid"/>
        <w:tblW w:w="10078" w:type="dxa"/>
        <w:tblLook w:val="04A0" w:firstRow="1" w:lastRow="0" w:firstColumn="1" w:lastColumn="0" w:noHBand="0" w:noVBand="1"/>
      </w:tblPr>
      <w:tblGrid>
        <w:gridCol w:w="4815"/>
        <w:gridCol w:w="5263"/>
      </w:tblGrid>
      <w:tr w:rsidR="00357158" w:rsidTr="00357158">
        <w:trPr>
          <w:trHeight w:val="667"/>
        </w:trPr>
        <w:tc>
          <w:tcPr>
            <w:tcW w:w="10078" w:type="dxa"/>
            <w:gridSpan w:val="2"/>
            <w:shd w:val="clear" w:color="auto" w:fill="1300C1"/>
          </w:tcPr>
          <w:p w:rsidR="00357158" w:rsidRPr="00357158" w:rsidRDefault="00357158" w:rsidP="00357158">
            <w:pPr>
              <w:rPr>
                <w:rFonts w:ascii="Mind Meridian" w:hAnsi="Mind Meridian" w:cs="Mind Meridian"/>
                <w:b/>
                <w:bCs/>
                <w:color w:val="FFFFFF"/>
              </w:rPr>
            </w:pPr>
            <w:r w:rsidRPr="00357158">
              <w:rPr>
                <w:rFonts w:ascii="Mind Meridian" w:hAnsi="Mind Meridian" w:cs="Mind Meridian"/>
                <w:b/>
                <w:bCs/>
                <w:color w:val="FFFFFF"/>
              </w:rPr>
              <w:t xml:space="preserve">PERSONAL DETAILS </w:t>
            </w:r>
          </w:p>
          <w:p w:rsidR="00357158" w:rsidRDefault="00357158" w:rsidP="00240A41"/>
        </w:tc>
      </w:tr>
      <w:tr w:rsidR="00357158" w:rsidTr="00357158">
        <w:trPr>
          <w:trHeight w:val="692"/>
        </w:trPr>
        <w:tc>
          <w:tcPr>
            <w:tcW w:w="4815" w:type="dxa"/>
            <w:vAlign w:val="center"/>
          </w:tcPr>
          <w:p w:rsidR="00357158" w:rsidRPr="00357158" w:rsidRDefault="00357158" w:rsidP="00357158">
            <w:pPr>
              <w:rPr>
                <w:rFonts w:ascii="Mind Meridian" w:hAnsi="Mind Meridian" w:cs="Mind Meridian"/>
              </w:rPr>
            </w:pPr>
            <w:r w:rsidRPr="00357158">
              <w:rPr>
                <w:rFonts w:ascii="Mind Meridian" w:hAnsi="Mind Meridian" w:cs="Mind Meridian"/>
              </w:rPr>
              <w:t>Surname</w:t>
            </w:r>
            <w:r>
              <w:rPr>
                <w:rFonts w:ascii="Mind Meridian" w:hAnsi="Mind Meridian" w:cs="Mind Meridian"/>
              </w:rPr>
              <w:t>:</w:t>
            </w:r>
          </w:p>
        </w:tc>
        <w:tc>
          <w:tcPr>
            <w:tcW w:w="5263" w:type="dxa"/>
            <w:vAlign w:val="center"/>
          </w:tcPr>
          <w:p w:rsidR="00357158" w:rsidRPr="00357158" w:rsidRDefault="00357158" w:rsidP="00357158">
            <w:pPr>
              <w:rPr>
                <w:rFonts w:ascii="Mind Meridian" w:hAnsi="Mind Meridian" w:cs="Mind Meridian"/>
              </w:rPr>
            </w:pPr>
            <w:r>
              <w:rPr>
                <w:rFonts w:ascii="Mind Meridian" w:hAnsi="Mind Meridian" w:cs="Mind Meridian"/>
              </w:rPr>
              <w:t>Forenames:</w:t>
            </w:r>
          </w:p>
        </w:tc>
      </w:tr>
      <w:tr w:rsidR="00357158" w:rsidTr="00357158">
        <w:trPr>
          <w:trHeight w:val="547"/>
        </w:trPr>
        <w:tc>
          <w:tcPr>
            <w:tcW w:w="4815" w:type="dxa"/>
            <w:vMerge w:val="restart"/>
          </w:tcPr>
          <w:p w:rsidR="00357158" w:rsidRPr="00357158" w:rsidRDefault="00357158" w:rsidP="00240A41">
            <w:pPr>
              <w:rPr>
                <w:rFonts w:ascii="Mind Meridian" w:hAnsi="Mind Meridian" w:cs="Mind Meridian"/>
              </w:rPr>
            </w:pPr>
            <w:r w:rsidRPr="00357158">
              <w:rPr>
                <w:rFonts w:ascii="Mind Meridian" w:hAnsi="Mind Meridian" w:cs="Mind Meridian"/>
              </w:rPr>
              <w:t>Address</w:t>
            </w:r>
            <w:r>
              <w:rPr>
                <w:rFonts w:ascii="Mind Meridian" w:hAnsi="Mind Meridian" w:cs="Mind Meridian"/>
              </w:rPr>
              <w:t>:</w:t>
            </w:r>
          </w:p>
        </w:tc>
        <w:tc>
          <w:tcPr>
            <w:tcW w:w="5263" w:type="dxa"/>
          </w:tcPr>
          <w:p w:rsidR="00357158" w:rsidRPr="00357158" w:rsidRDefault="00357158" w:rsidP="00240A41">
            <w:pPr>
              <w:rPr>
                <w:rFonts w:ascii="Mind Meridian" w:hAnsi="Mind Meridian" w:cs="Mind Meridian"/>
              </w:rPr>
            </w:pPr>
            <w:r w:rsidRPr="00357158">
              <w:rPr>
                <w:rFonts w:ascii="Mind Meridian" w:hAnsi="Mind Meridian" w:cs="Mind Meridian"/>
              </w:rPr>
              <w:t>Tel No 1</w:t>
            </w:r>
            <w:r>
              <w:rPr>
                <w:rFonts w:ascii="Mind Meridian" w:hAnsi="Mind Meridian" w:cs="Mind Meridian"/>
              </w:rPr>
              <w:t>:</w:t>
            </w:r>
          </w:p>
        </w:tc>
      </w:tr>
      <w:tr w:rsidR="00357158" w:rsidTr="00357158">
        <w:trPr>
          <w:trHeight w:val="569"/>
        </w:trPr>
        <w:tc>
          <w:tcPr>
            <w:tcW w:w="4815" w:type="dxa"/>
            <w:vMerge/>
          </w:tcPr>
          <w:p w:rsidR="00357158" w:rsidRDefault="00357158" w:rsidP="00240A41"/>
        </w:tc>
        <w:tc>
          <w:tcPr>
            <w:tcW w:w="5263" w:type="dxa"/>
          </w:tcPr>
          <w:p w:rsidR="00357158" w:rsidRPr="00357158" w:rsidRDefault="00357158" w:rsidP="00240A41">
            <w:pPr>
              <w:rPr>
                <w:rFonts w:ascii="Mind Meridian" w:hAnsi="Mind Meridian" w:cs="Mind Meridian"/>
              </w:rPr>
            </w:pPr>
            <w:r w:rsidRPr="00357158">
              <w:rPr>
                <w:rFonts w:ascii="Mind Meridian" w:hAnsi="Mind Meridian" w:cs="Mind Meridian"/>
              </w:rPr>
              <w:t>Tel no 2</w:t>
            </w:r>
            <w:r>
              <w:rPr>
                <w:rFonts w:ascii="Mind Meridian" w:hAnsi="Mind Meridian" w:cs="Mind Meridian"/>
              </w:rPr>
              <w:t>:</w:t>
            </w:r>
          </w:p>
        </w:tc>
      </w:tr>
      <w:tr w:rsidR="00357158" w:rsidTr="00357158">
        <w:trPr>
          <w:trHeight w:val="691"/>
        </w:trPr>
        <w:tc>
          <w:tcPr>
            <w:tcW w:w="4815" w:type="dxa"/>
            <w:vMerge/>
          </w:tcPr>
          <w:p w:rsidR="00357158" w:rsidRDefault="00357158" w:rsidP="00240A41"/>
        </w:tc>
        <w:tc>
          <w:tcPr>
            <w:tcW w:w="5263" w:type="dxa"/>
          </w:tcPr>
          <w:p w:rsidR="00357158" w:rsidRPr="00357158" w:rsidRDefault="00357158" w:rsidP="00240A41">
            <w:pPr>
              <w:rPr>
                <w:rFonts w:ascii="Mind Meridian" w:hAnsi="Mind Meridian" w:cs="Mind Meridian"/>
              </w:rPr>
            </w:pPr>
            <w:r w:rsidRPr="00357158">
              <w:rPr>
                <w:rFonts w:ascii="Mind Meridian" w:hAnsi="Mind Meridian" w:cs="Mind Meridian"/>
              </w:rPr>
              <w:t>Email</w:t>
            </w:r>
            <w:r>
              <w:rPr>
                <w:rFonts w:ascii="Mind Meridian" w:hAnsi="Mind Meridian" w:cs="Mind Meridian"/>
              </w:rPr>
              <w:t>:</w:t>
            </w:r>
          </w:p>
        </w:tc>
      </w:tr>
      <w:tr w:rsidR="00357158" w:rsidTr="00357158">
        <w:trPr>
          <w:trHeight w:val="714"/>
        </w:trPr>
        <w:tc>
          <w:tcPr>
            <w:tcW w:w="4815" w:type="dxa"/>
            <w:vMerge/>
          </w:tcPr>
          <w:p w:rsidR="00357158" w:rsidRDefault="00357158" w:rsidP="00240A41"/>
        </w:tc>
        <w:tc>
          <w:tcPr>
            <w:tcW w:w="5263" w:type="dxa"/>
          </w:tcPr>
          <w:p w:rsidR="00357158" w:rsidRPr="00357158" w:rsidRDefault="00357158" w:rsidP="00240A41">
            <w:pPr>
              <w:rPr>
                <w:rFonts w:ascii="Mind Meridian" w:hAnsi="Mind Meridian" w:cs="Mind Meridian"/>
              </w:rPr>
            </w:pPr>
            <w:r w:rsidRPr="00357158">
              <w:rPr>
                <w:rFonts w:ascii="Mind Meridian" w:hAnsi="Mind Meridian" w:cs="Mind Meridian"/>
              </w:rPr>
              <w:t>National Insurance</w:t>
            </w:r>
            <w:r>
              <w:rPr>
                <w:rFonts w:ascii="Mind Meridian" w:hAnsi="Mind Meridian" w:cs="Mind Meridian"/>
              </w:rPr>
              <w:t>:</w:t>
            </w:r>
          </w:p>
        </w:tc>
      </w:tr>
    </w:tbl>
    <w:p w:rsidR="00240A41" w:rsidRDefault="00240A41" w:rsidP="00240A41"/>
    <w:p w:rsidR="00357158" w:rsidRDefault="00357158" w:rsidP="00240A41"/>
    <w:tbl>
      <w:tblPr>
        <w:tblStyle w:val="TableGrid"/>
        <w:tblW w:w="10060" w:type="dxa"/>
        <w:tblLook w:val="04A0" w:firstRow="1" w:lastRow="0" w:firstColumn="1" w:lastColumn="0" w:noHBand="0" w:noVBand="1"/>
      </w:tblPr>
      <w:tblGrid>
        <w:gridCol w:w="10060"/>
      </w:tblGrid>
      <w:tr w:rsidR="00357158" w:rsidTr="00357158">
        <w:tc>
          <w:tcPr>
            <w:tcW w:w="10060" w:type="dxa"/>
            <w:shd w:val="clear" w:color="auto" w:fill="1300C1"/>
          </w:tcPr>
          <w:p w:rsidR="00357158" w:rsidRDefault="00357158" w:rsidP="00240A41"/>
          <w:p w:rsidR="00357158" w:rsidRPr="00357158" w:rsidRDefault="00357158" w:rsidP="00240A41">
            <w:pPr>
              <w:rPr>
                <w:rFonts w:ascii="Mind Meridian" w:hAnsi="Mind Meridian" w:cs="Mind Meridian"/>
                <w:b/>
                <w:sz w:val="28"/>
              </w:rPr>
            </w:pPr>
            <w:r w:rsidRPr="00357158">
              <w:rPr>
                <w:rFonts w:ascii="Mind Meridian" w:hAnsi="Mind Meridian" w:cs="Mind Meridian"/>
                <w:b/>
                <w:sz w:val="28"/>
              </w:rPr>
              <w:t>Training and qualifications</w:t>
            </w:r>
          </w:p>
          <w:p w:rsidR="00357158" w:rsidRDefault="00357158" w:rsidP="00240A41">
            <w:r w:rsidRPr="00357158">
              <w:rPr>
                <w:rFonts w:ascii="Mind Meridian" w:hAnsi="Mind Meridian" w:cs="Mind Meridian"/>
              </w:rPr>
              <w:t xml:space="preserve">Please </w:t>
            </w:r>
            <w:r>
              <w:rPr>
                <w:rFonts w:ascii="Mind Meridian" w:hAnsi="Mind Meridian" w:cs="Mind Meridian"/>
              </w:rPr>
              <w:t>use this section to list any</w:t>
            </w:r>
            <w:r w:rsidRPr="00357158">
              <w:rPr>
                <w:rFonts w:ascii="Mind Meridian" w:hAnsi="Mind Meridian" w:cs="Mind Meridian"/>
              </w:rPr>
              <w:t xml:space="preserve"> relevant training that you have completed or any qualifications that you hold</w:t>
            </w:r>
            <w:r>
              <w:rPr>
                <w:rFonts w:ascii="Mind Meridian" w:hAnsi="Mind Meridian" w:cs="Mind Meridian"/>
              </w:rPr>
              <w:t>, with the year that you completed them</w:t>
            </w:r>
          </w:p>
        </w:tc>
      </w:tr>
      <w:tr w:rsidR="00357158" w:rsidTr="00357158">
        <w:trPr>
          <w:trHeight w:val="5802"/>
        </w:trPr>
        <w:tc>
          <w:tcPr>
            <w:tcW w:w="10060" w:type="dxa"/>
          </w:tcPr>
          <w:p w:rsidR="00357158" w:rsidRDefault="00357158" w:rsidP="00240A41"/>
          <w:p w:rsidR="00357158" w:rsidRPr="00357158" w:rsidRDefault="00357158" w:rsidP="00240A41">
            <w:pPr>
              <w:rPr>
                <w:rFonts w:ascii="Mind Meridian" w:hAnsi="Mind Meridian" w:cs="Mind Meridian"/>
              </w:rPr>
            </w:pPr>
          </w:p>
        </w:tc>
      </w:tr>
    </w:tbl>
    <w:p w:rsidR="00357158" w:rsidRDefault="00357158" w:rsidP="00240A41"/>
    <w:p w:rsidR="00357158" w:rsidRDefault="00357158" w:rsidP="00240A41"/>
    <w:p w:rsidR="00357158" w:rsidRDefault="00357158" w:rsidP="00240A41"/>
    <w:tbl>
      <w:tblPr>
        <w:tblStyle w:val="TableGrid"/>
        <w:tblpPr w:leftFromText="180" w:rightFromText="180" w:horzAnchor="margin" w:tblpY="465"/>
        <w:tblW w:w="10060" w:type="dxa"/>
        <w:tblLook w:val="04A0" w:firstRow="1" w:lastRow="0" w:firstColumn="1" w:lastColumn="0" w:noHBand="0" w:noVBand="1"/>
      </w:tblPr>
      <w:tblGrid>
        <w:gridCol w:w="10060"/>
      </w:tblGrid>
      <w:tr w:rsidR="00357158" w:rsidTr="00357158">
        <w:tc>
          <w:tcPr>
            <w:tcW w:w="10060" w:type="dxa"/>
            <w:shd w:val="clear" w:color="auto" w:fill="1300C1"/>
          </w:tcPr>
          <w:p w:rsidR="00357158" w:rsidRPr="00357158" w:rsidRDefault="00357158" w:rsidP="00357158">
            <w:pPr>
              <w:rPr>
                <w:rFonts w:ascii="Mind Meridian" w:hAnsi="Mind Meridian" w:cs="Mind Meridian"/>
                <w:b/>
                <w:sz w:val="32"/>
              </w:rPr>
            </w:pPr>
            <w:r w:rsidRPr="00357158">
              <w:rPr>
                <w:rFonts w:ascii="Mind Meridian" w:hAnsi="Mind Meridian" w:cs="Mind Meridian"/>
                <w:b/>
                <w:sz w:val="32"/>
              </w:rPr>
              <w:lastRenderedPageBreak/>
              <w:t>Previous experience</w:t>
            </w:r>
          </w:p>
          <w:p w:rsidR="00357158" w:rsidRPr="00357158" w:rsidRDefault="00357158" w:rsidP="00357158">
            <w:pPr>
              <w:rPr>
                <w:rFonts w:ascii="Mind Meridian" w:hAnsi="Mind Meridian" w:cs="Mind Meridian"/>
              </w:rPr>
            </w:pPr>
            <w:r>
              <w:rPr>
                <w:rFonts w:ascii="Mind Meridian" w:hAnsi="Mind Meridian" w:cs="Mind Meridian"/>
              </w:rPr>
              <w:t>P</w:t>
            </w:r>
            <w:r w:rsidRPr="00357158">
              <w:rPr>
                <w:rFonts w:ascii="Mind Meridian" w:hAnsi="Mind Meridian" w:cs="Mind Meridian"/>
              </w:rPr>
              <w:t>lease use this section to tell us about any work or volunteering experience that you have</w:t>
            </w:r>
          </w:p>
        </w:tc>
      </w:tr>
    </w:tbl>
    <w:p w:rsidR="00357158" w:rsidRDefault="00357158" w:rsidP="00240A41"/>
    <w:p w:rsidR="00357158" w:rsidRDefault="00357158" w:rsidP="00240A41"/>
    <w:p w:rsidR="00240A41" w:rsidRDefault="00240A41" w:rsidP="00240A41"/>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4552"/>
      </w:tblGrid>
      <w:tr w:rsidR="00357158" w:rsidTr="00357158">
        <w:tc>
          <w:tcPr>
            <w:tcW w:w="10065" w:type="dxa"/>
            <w:gridSpan w:val="2"/>
            <w:shd w:val="clear" w:color="auto" w:fill="1300C1"/>
          </w:tcPr>
          <w:p w:rsidR="00357158" w:rsidRPr="00357158" w:rsidRDefault="00357158" w:rsidP="00C9760C">
            <w:pPr>
              <w:spacing w:before="20" w:after="20"/>
              <w:rPr>
                <w:rFonts w:ascii="Arial" w:hAnsi="Arial" w:cs="Arial"/>
                <w:b/>
                <w:sz w:val="22"/>
              </w:rPr>
            </w:pPr>
            <w:r w:rsidRPr="00357158">
              <w:rPr>
                <w:rFonts w:ascii="Mind Meridian" w:hAnsi="Mind Meridian" w:cs="Mind Meridian"/>
                <w:b/>
                <w:sz w:val="28"/>
              </w:rPr>
              <w:t>Present post</w:t>
            </w:r>
          </w:p>
        </w:tc>
      </w:tr>
      <w:tr w:rsidR="00357158" w:rsidTr="00357158">
        <w:tc>
          <w:tcPr>
            <w:tcW w:w="10065" w:type="dxa"/>
            <w:gridSpan w:val="2"/>
          </w:tcPr>
          <w:p w:rsidR="00357158" w:rsidRPr="00F3396D" w:rsidRDefault="00357158" w:rsidP="00C9760C">
            <w:pPr>
              <w:spacing w:before="20" w:after="20"/>
              <w:rPr>
                <w:rFonts w:ascii="Arial" w:hAnsi="Arial" w:cs="Arial"/>
                <w:sz w:val="22"/>
              </w:rPr>
            </w:pPr>
            <w:r w:rsidRPr="00357158">
              <w:rPr>
                <w:rFonts w:ascii="Mind Meridian" w:hAnsi="Mind Meridian" w:cs="Mind Meridian"/>
                <w:sz w:val="22"/>
              </w:rPr>
              <w:t>Title of Post:</w:t>
            </w:r>
          </w:p>
        </w:tc>
      </w:tr>
      <w:tr w:rsidR="00357158" w:rsidTr="00357158">
        <w:trPr>
          <w:cantSplit/>
          <w:trHeight w:val="100"/>
        </w:trPr>
        <w:tc>
          <w:tcPr>
            <w:tcW w:w="5513" w:type="dxa"/>
            <w:vMerge w:val="restart"/>
          </w:tcPr>
          <w:p w:rsidR="00357158" w:rsidRPr="00357158" w:rsidRDefault="00357158" w:rsidP="00C9760C">
            <w:pPr>
              <w:spacing w:before="20" w:after="20"/>
              <w:rPr>
                <w:rFonts w:ascii="Mind Meridian" w:hAnsi="Mind Meridian" w:cs="Mind Meridian"/>
                <w:sz w:val="22"/>
              </w:rPr>
            </w:pPr>
            <w:r w:rsidRPr="00357158">
              <w:rPr>
                <w:rFonts w:ascii="Mind Meridian" w:hAnsi="Mind Meridian" w:cs="Mind Meridian"/>
                <w:sz w:val="22"/>
              </w:rPr>
              <w:t>Name &amp; Address of Employer:</w:t>
            </w:r>
          </w:p>
          <w:p w:rsidR="00357158" w:rsidRPr="00357158" w:rsidRDefault="00357158" w:rsidP="00C9760C">
            <w:pPr>
              <w:spacing w:before="20" w:after="20"/>
              <w:rPr>
                <w:rFonts w:ascii="Mind Meridian" w:hAnsi="Mind Meridian" w:cs="Mind Meridian"/>
                <w:sz w:val="22"/>
              </w:rPr>
            </w:pPr>
          </w:p>
        </w:tc>
        <w:tc>
          <w:tcPr>
            <w:tcW w:w="4552" w:type="dxa"/>
          </w:tcPr>
          <w:p w:rsidR="00357158" w:rsidRPr="00F3396D" w:rsidRDefault="00357158" w:rsidP="00C9760C">
            <w:pPr>
              <w:spacing w:before="20" w:after="20"/>
              <w:rPr>
                <w:rFonts w:ascii="Arial" w:hAnsi="Arial" w:cs="Arial"/>
                <w:sz w:val="22"/>
              </w:rPr>
            </w:pPr>
            <w:r w:rsidRPr="00F3396D">
              <w:rPr>
                <w:rFonts w:ascii="Arial" w:hAnsi="Arial" w:cs="Arial"/>
                <w:sz w:val="22"/>
              </w:rPr>
              <w:t xml:space="preserve">Business of </w:t>
            </w:r>
          </w:p>
          <w:p w:rsidR="00357158" w:rsidRPr="00F3396D" w:rsidRDefault="00357158" w:rsidP="00C9760C">
            <w:pPr>
              <w:spacing w:before="20" w:after="20"/>
              <w:rPr>
                <w:rFonts w:ascii="Arial" w:hAnsi="Arial" w:cs="Arial"/>
                <w:sz w:val="22"/>
              </w:rPr>
            </w:pPr>
            <w:r w:rsidRPr="00F3396D">
              <w:rPr>
                <w:rFonts w:ascii="Arial" w:hAnsi="Arial" w:cs="Arial"/>
                <w:sz w:val="22"/>
              </w:rPr>
              <w:t>Employer</w:t>
            </w:r>
          </w:p>
        </w:tc>
      </w:tr>
      <w:tr w:rsidR="00357158" w:rsidTr="00357158">
        <w:trPr>
          <w:cantSplit/>
          <w:trHeight w:val="100"/>
        </w:trPr>
        <w:tc>
          <w:tcPr>
            <w:tcW w:w="5513" w:type="dxa"/>
            <w:vMerge/>
          </w:tcPr>
          <w:p w:rsidR="00357158" w:rsidRPr="00357158" w:rsidRDefault="00357158" w:rsidP="00C9760C">
            <w:pPr>
              <w:spacing w:before="20" w:after="20"/>
              <w:rPr>
                <w:rFonts w:ascii="Mind Meridian" w:hAnsi="Mind Meridian" w:cs="Mind Meridian"/>
                <w:sz w:val="22"/>
              </w:rPr>
            </w:pPr>
          </w:p>
        </w:tc>
        <w:tc>
          <w:tcPr>
            <w:tcW w:w="4552" w:type="dxa"/>
          </w:tcPr>
          <w:p w:rsidR="00357158" w:rsidRPr="00F3396D" w:rsidRDefault="00357158" w:rsidP="00C9760C">
            <w:pPr>
              <w:spacing w:before="20" w:after="20"/>
              <w:rPr>
                <w:rFonts w:ascii="Arial" w:hAnsi="Arial" w:cs="Arial"/>
                <w:sz w:val="22"/>
              </w:rPr>
            </w:pPr>
            <w:r w:rsidRPr="00F3396D">
              <w:rPr>
                <w:rFonts w:ascii="Arial" w:hAnsi="Arial" w:cs="Arial"/>
                <w:sz w:val="22"/>
              </w:rPr>
              <w:t>Date</w:t>
            </w:r>
          </w:p>
          <w:p w:rsidR="00357158" w:rsidRPr="00F3396D" w:rsidRDefault="00357158" w:rsidP="00C9760C">
            <w:pPr>
              <w:spacing w:before="20" w:after="20"/>
              <w:rPr>
                <w:rFonts w:ascii="Arial" w:hAnsi="Arial" w:cs="Arial"/>
                <w:sz w:val="22"/>
              </w:rPr>
            </w:pPr>
            <w:r w:rsidRPr="00F3396D">
              <w:rPr>
                <w:rFonts w:ascii="Arial" w:hAnsi="Arial" w:cs="Arial"/>
                <w:sz w:val="22"/>
              </w:rPr>
              <w:t>Commenced:</w:t>
            </w:r>
          </w:p>
        </w:tc>
      </w:tr>
      <w:tr w:rsidR="00357158" w:rsidTr="00357158">
        <w:trPr>
          <w:cantSplit/>
          <w:trHeight w:val="100"/>
        </w:trPr>
        <w:tc>
          <w:tcPr>
            <w:tcW w:w="5513" w:type="dxa"/>
            <w:vMerge/>
          </w:tcPr>
          <w:p w:rsidR="00357158" w:rsidRPr="00357158" w:rsidRDefault="00357158" w:rsidP="00C9760C">
            <w:pPr>
              <w:spacing w:before="20" w:after="20"/>
              <w:rPr>
                <w:rFonts w:ascii="Mind Meridian" w:hAnsi="Mind Meridian" w:cs="Mind Meridian"/>
                <w:sz w:val="22"/>
              </w:rPr>
            </w:pPr>
          </w:p>
        </w:tc>
        <w:tc>
          <w:tcPr>
            <w:tcW w:w="4552" w:type="dxa"/>
          </w:tcPr>
          <w:p w:rsidR="00357158" w:rsidRPr="00F3396D" w:rsidRDefault="00357158" w:rsidP="00C9760C">
            <w:pPr>
              <w:spacing w:before="20" w:after="20"/>
              <w:rPr>
                <w:rFonts w:ascii="Arial" w:hAnsi="Arial" w:cs="Arial"/>
                <w:sz w:val="22"/>
              </w:rPr>
            </w:pPr>
            <w:r w:rsidRPr="00F3396D">
              <w:rPr>
                <w:rFonts w:ascii="Arial" w:hAnsi="Arial" w:cs="Arial"/>
                <w:sz w:val="22"/>
              </w:rPr>
              <w:t>Date ended</w:t>
            </w:r>
          </w:p>
          <w:p w:rsidR="00357158" w:rsidRPr="00F3396D" w:rsidRDefault="00357158" w:rsidP="00C9760C">
            <w:pPr>
              <w:spacing w:before="20" w:after="20"/>
              <w:rPr>
                <w:rFonts w:ascii="Arial" w:hAnsi="Arial" w:cs="Arial"/>
                <w:sz w:val="22"/>
              </w:rPr>
            </w:pPr>
            <w:r w:rsidRPr="00F3396D">
              <w:rPr>
                <w:rFonts w:ascii="Arial" w:hAnsi="Arial" w:cs="Arial"/>
                <w:sz w:val="22"/>
              </w:rPr>
              <w:t>(if applicable)</w:t>
            </w:r>
          </w:p>
        </w:tc>
      </w:tr>
      <w:tr w:rsidR="00357158" w:rsidTr="00357158">
        <w:trPr>
          <w:cantSplit/>
          <w:trHeight w:val="100"/>
        </w:trPr>
        <w:tc>
          <w:tcPr>
            <w:tcW w:w="10065" w:type="dxa"/>
            <w:gridSpan w:val="2"/>
          </w:tcPr>
          <w:p w:rsidR="00357158" w:rsidRPr="00357158" w:rsidRDefault="00357158" w:rsidP="00C9760C">
            <w:pPr>
              <w:spacing w:before="20" w:after="20"/>
              <w:rPr>
                <w:rFonts w:ascii="Mind Meridian" w:hAnsi="Mind Meridian" w:cs="Mind Meridian"/>
                <w:sz w:val="22"/>
              </w:rPr>
            </w:pPr>
            <w:r w:rsidRPr="00357158">
              <w:rPr>
                <w:rFonts w:ascii="Mind Meridian" w:hAnsi="Mind Meridian" w:cs="Mind Meridian"/>
                <w:sz w:val="22"/>
              </w:rPr>
              <w:t>Please outline your responsibilities, to whom you are responsible and staff responsible to you (if applicable)</w:t>
            </w: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p w:rsidR="00357158" w:rsidRPr="00357158" w:rsidRDefault="00357158" w:rsidP="00C9760C">
            <w:pPr>
              <w:spacing w:before="20" w:after="20"/>
              <w:rPr>
                <w:rFonts w:ascii="Mind Meridian" w:hAnsi="Mind Meridian" w:cs="Mind Meridian"/>
                <w:sz w:val="22"/>
              </w:rPr>
            </w:pPr>
          </w:p>
        </w:tc>
      </w:tr>
      <w:tr w:rsidR="00357158" w:rsidTr="00357158">
        <w:trPr>
          <w:cantSplit/>
          <w:trHeight w:val="100"/>
        </w:trPr>
        <w:tc>
          <w:tcPr>
            <w:tcW w:w="10065" w:type="dxa"/>
            <w:gridSpan w:val="2"/>
          </w:tcPr>
          <w:p w:rsidR="00357158" w:rsidRPr="00357158" w:rsidRDefault="00357158" w:rsidP="00C9760C">
            <w:pPr>
              <w:spacing w:before="20" w:after="20"/>
              <w:rPr>
                <w:rFonts w:ascii="Mind Meridian" w:hAnsi="Mind Meridian" w:cs="Mind Meridian"/>
                <w:sz w:val="22"/>
              </w:rPr>
            </w:pPr>
            <w:r w:rsidRPr="00357158">
              <w:rPr>
                <w:rFonts w:ascii="Mind Meridian" w:hAnsi="Mind Meridian" w:cs="Mind Meridian"/>
                <w:sz w:val="22"/>
              </w:rPr>
              <w:t>Reason for leaving or wishing to leave:</w:t>
            </w:r>
          </w:p>
        </w:tc>
      </w:tr>
      <w:tr w:rsidR="00357158" w:rsidTr="00357158">
        <w:trPr>
          <w:cantSplit/>
          <w:trHeight w:val="100"/>
        </w:trPr>
        <w:tc>
          <w:tcPr>
            <w:tcW w:w="10065" w:type="dxa"/>
            <w:gridSpan w:val="2"/>
          </w:tcPr>
          <w:p w:rsidR="00357158" w:rsidRPr="00357158" w:rsidRDefault="00357158" w:rsidP="00C9760C">
            <w:pPr>
              <w:spacing w:before="20" w:after="20"/>
              <w:rPr>
                <w:rFonts w:ascii="Mind Meridian" w:hAnsi="Mind Meridian" w:cs="Mind Meridian"/>
                <w:sz w:val="22"/>
              </w:rPr>
            </w:pPr>
            <w:r w:rsidRPr="00357158">
              <w:rPr>
                <w:rFonts w:ascii="Mind Meridian" w:hAnsi="Mind Meridian" w:cs="Mind Meridian"/>
                <w:sz w:val="22"/>
              </w:rPr>
              <w:t>Period of notice required to terminate present employment:</w:t>
            </w:r>
          </w:p>
        </w:tc>
      </w:tr>
    </w:tbl>
    <w:p w:rsidR="00240A41" w:rsidRDefault="00240A41" w:rsidP="00240A41"/>
    <w:tbl>
      <w:tblPr>
        <w:tblStyle w:val="TableGrid"/>
        <w:tblW w:w="10060" w:type="dxa"/>
        <w:tblLook w:val="04A0" w:firstRow="1" w:lastRow="0" w:firstColumn="1" w:lastColumn="0" w:noHBand="0" w:noVBand="1"/>
      </w:tblPr>
      <w:tblGrid>
        <w:gridCol w:w="1898"/>
        <w:gridCol w:w="1899"/>
        <w:gridCol w:w="1585"/>
        <w:gridCol w:w="1701"/>
        <w:gridCol w:w="2977"/>
      </w:tblGrid>
      <w:tr w:rsidR="00357158" w:rsidTr="00357158">
        <w:tc>
          <w:tcPr>
            <w:tcW w:w="10060" w:type="dxa"/>
            <w:gridSpan w:val="5"/>
            <w:shd w:val="clear" w:color="auto" w:fill="1300C1"/>
          </w:tcPr>
          <w:p w:rsidR="00357158" w:rsidRPr="00357158" w:rsidRDefault="00357158" w:rsidP="00240A41">
            <w:pPr>
              <w:rPr>
                <w:rFonts w:ascii="Mind Meridian" w:hAnsi="Mind Meridian" w:cs="Mind Meridian"/>
                <w:b/>
              </w:rPr>
            </w:pPr>
            <w:r w:rsidRPr="00357158">
              <w:rPr>
                <w:rFonts w:ascii="Mind Meridian" w:hAnsi="Mind Meridian" w:cs="Mind Meridian"/>
                <w:b/>
                <w:sz w:val="28"/>
              </w:rPr>
              <w:t>Previous Posts</w:t>
            </w:r>
          </w:p>
        </w:tc>
      </w:tr>
      <w:tr w:rsidR="00357158" w:rsidTr="00357158">
        <w:tc>
          <w:tcPr>
            <w:tcW w:w="1898" w:type="dxa"/>
          </w:tcPr>
          <w:p w:rsidR="00357158" w:rsidRPr="00357158" w:rsidRDefault="00357158" w:rsidP="00240A41">
            <w:pPr>
              <w:rPr>
                <w:rFonts w:ascii="Mind Meridian" w:hAnsi="Mind Meridian" w:cs="Mind Meridian"/>
              </w:rPr>
            </w:pPr>
            <w:r w:rsidRPr="00357158">
              <w:rPr>
                <w:rFonts w:ascii="Mind Meridian" w:hAnsi="Mind Meridian" w:cs="Mind Meridian"/>
              </w:rPr>
              <w:t>Name of Employer</w:t>
            </w:r>
          </w:p>
        </w:tc>
        <w:tc>
          <w:tcPr>
            <w:tcW w:w="1899" w:type="dxa"/>
          </w:tcPr>
          <w:p w:rsidR="00357158" w:rsidRPr="00357158" w:rsidRDefault="00357158" w:rsidP="00240A41">
            <w:pPr>
              <w:rPr>
                <w:rFonts w:ascii="Mind Meridian" w:hAnsi="Mind Meridian" w:cs="Mind Meridian"/>
              </w:rPr>
            </w:pPr>
            <w:r w:rsidRPr="00357158">
              <w:rPr>
                <w:rFonts w:ascii="Mind Meridian" w:hAnsi="Mind Meridian" w:cs="Mind Meridian"/>
              </w:rPr>
              <w:t xml:space="preserve">Title of Post </w:t>
            </w:r>
          </w:p>
        </w:tc>
        <w:tc>
          <w:tcPr>
            <w:tcW w:w="3286" w:type="dxa"/>
            <w:gridSpan w:val="2"/>
          </w:tcPr>
          <w:p w:rsidR="00357158" w:rsidRPr="00357158" w:rsidRDefault="00357158" w:rsidP="00357158">
            <w:pPr>
              <w:rPr>
                <w:rFonts w:ascii="Mind Meridian" w:hAnsi="Mind Meridian" w:cs="Mind Meridian"/>
              </w:rPr>
            </w:pPr>
            <w:r w:rsidRPr="00357158">
              <w:rPr>
                <w:rFonts w:ascii="Mind Meridian" w:hAnsi="Mind Meridian" w:cs="Mind Meridian"/>
              </w:rPr>
              <w:t xml:space="preserve">Dates </w:t>
            </w:r>
          </w:p>
        </w:tc>
        <w:tc>
          <w:tcPr>
            <w:tcW w:w="2977" w:type="dxa"/>
          </w:tcPr>
          <w:p w:rsidR="00357158" w:rsidRPr="00357158" w:rsidRDefault="00357158" w:rsidP="00240A41">
            <w:pPr>
              <w:rPr>
                <w:rFonts w:ascii="Mind Meridian" w:hAnsi="Mind Meridian" w:cs="Mind Meridian"/>
              </w:rPr>
            </w:pPr>
            <w:r w:rsidRPr="00357158">
              <w:rPr>
                <w:rFonts w:ascii="Mind Meridian" w:hAnsi="Mind Meridian" w:cs="Mind Meridian"/>
              </w:rPr>
              <w:t>Reason for Leaving</w:t>
            </w:r>
          </w:p>
        </w:tc>
      </w:tr>
      <w:tr w:rsidR="00357158" w:rsidTr="00357158">
        <w:trPr>
          <w:trHeight w:val="5871"/>
        </w:trPr>
        <w:tc>
          <w:tcPr>
            <w:tcW w:w="1898" w:type="dxa"/>
          </w:tcPr>
          <w:p w:rsidR="00357158" w:rsidRDefault="00357158" w:rsidP="00240A41"/>
        </w:tc>
        <w:tc>
          <w:tcPr>
            <w:tcW w:w="1899" w:type="dxa"/>
          </w:tcPr>
          <w:p w:rsidR="00357158" w:rsidRDefault="00357158" w:rsidP="00240A41"/>
        </w:tc>
        <w:tc>
          <w:tcPr>
            <w:tcW w:w="1585" w:type="dxa"/>
          </w:tcPr>
          <w:p w:rsidR="00357158" w:rsidRPr="00357158" w:rsidRDefault="00357158" w:rsidP="00240A41">
            <w:pPr>
              <w:rPr>
                <w:rFonts w:ascii="Mind Meridian" w:hAnsi="Mind Meridian" w:cs="Mind Meridian"/>
              </w:rPr>
            </w:pPr>
            <w:r w:rsidRPr="00357158">
              <w:rPr>
                <w:rFonts w:ascii="Mind Meridian" w:hAnsi="Mind Meridian" w:cs="Mind Meridian"/>
              </w:rPr>
              <w:t>From (mm/yy)</w:t>
            </w:r>
          </w:p>
        </w:tc>
        <w:tc>
          <w:tcPr>
            <w:tcW w:w="1701" w:type="dxa"/>
          </w:tcPr>
          <w:p w:rsidR="00357158" w:rsidRDefault="00357158" w:rsidP="00240A41">
            <w:pPr>
              <w:rPr>
                <w:rFonts w:ascii="Mind Meridian" w:hAnsi="Mind Meridian" w:cs="Mind Meridian"/>
              </w:rPr>
            </w:pPr>
            <w:r w:rsidRPr="00357158">
              <w:rPr>
                <w:rFonts w:ascii="Mind Meridian" w:hAnsi="Mind Meridian" w:cs="Mind Meridian"/>
              </w:rPr>
              <w:t xml:space="preserve">To </w:t>
            </w:r>
          </w:p>
          <w:p w:rsidR="00357158" w:rsidRPr="00357158" w:rsidRDefault="00357158" w:rsidP="00240A41">
            <w:pPr>
              <w:rPr>
                <w:rFonts w:ascii="Mind Meridian" w:hAnsi="Mind Meridian" w:cs="Mind Meridian"/>
              </w:rPr>
            </w:pPr>
            <w:r w:rsidRPr="00357158">
              <w:rPr>
                <w:rFonts w:ascii="Mind Meridian" w:hAnsi="Mind Meridian" w:cs="Mind Meridian"/>
              </w:rPr>
              <w:t>(mm/yy)</w:t>
            </w:r>
          </w:p>
        </w:tc>
        <w:tc>
          <w:tcPr>
            <w:tcW w:w="2977" w:type="dxa"/>
          </w:tcPr>
          <w:p w:rsidR="00357158" w:rsidRDefault="00357158" w:rsidP="00240A41"/>
        </w:tc>
      </w:tr>
    </w:tbl>
    <w:p w:rsidR="00240A41" w:rsidRDefault="00240A41" w:rsidP="00240A41"/>
    <w:p w:rsidR="00240A41" w:rsidRDefault="00240A41" w:rsidP="00240A41">
      <w:pPr>
        <w:sectPr w:rsidR="00240A41">
          <w:pgSz w:w="11909" w:h="16834" w:code="9"/>
          <w:pgMar w:top="36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240A41" w:rsidRDefault="00240A41" w:rsidP="00240A41"/>
    <w:p w:rsidR="00240A41" w:rsidRDefault="00240A41" w:rsidP="00240A41"/>
    <w:tbl>
      <w:tblPr>
        <w:tblStyle w:val="TableGrid"/>
        <w:tblW w:w="10348" w:type="dxa"/>
        <w:tblInd w:w="-147" w:type="dxa"/>
        <w:tblLook w:val="04A0" w:firstRow="1" w:lastRow="0" w:firstColumn="1" w:lastColumn="0" w:noHBand="0" w:noVBand="1"/>
      </w:tblPr>
      <w:tblGrid>
        <w:gridCol w:w="10348"/>
      </w:tblGrid>
      <w:tr w:rsidR="00357158" w:rsidTr="00357158">
        <w:trPr>
          <w:trHeight w:val="571"/>
        </w:trPr>
        <w:tc>
          <w:tcPr>
            <w:tcW w:w="10348" w:type="dxa"/>
            <w:shd w:val="clear" w:color="auto" w:fill="1300C1"/>
          </w:tcPr>
          <w:p w:rsidR="00357158" w:rsidRPr="00357158" w:rsidRDefault="00357158" w:rsidP="00240A41">
            <w:pPr>
              <w:rPr>
                <w:rFonts w:ascii="Mind Meridian" w:hAnsi="Mind Meridian" w:cs="Mind Meridian"/>
                <w:b/>
              </w:rPr>
            </w:pPr>
            <w:r w:rsidRPr="00357158">
              <w:rPr>
                <w:rFonts w:ascii="Mind Meridian" w:hAnsi="Mind Meridian" w:cs="Mind Meridian"/>
                <w:b/>
                <w:sz w:val="28"/>
              </w:rPr>
              <w:t>Supporting Statement</w:t>
            </w:r>
          </w:p>
        </w:tc>
      </w:tr>
      <w:tr w:rsidR="00357158" w:rsidTr="00357158">
        <w:trPr>
          <w:trHeight w:val="13733"/>
        </w:trPr>
        <w:tc>
          <w:tcPr>
            <w:tcW w:w="10348" w:type="dxa"/>
          </w:tcPr>
          <w:p w:rsidR="00357158" w:rsidRPr="00357158" w:rsidRDefault="00357158" w:rsidP="00357158">
            <w:pPr>
              <w:rPr>
                <w:rFonts w:ascii="Mind Meridian" w:hAnsi="Mind Meridian" w:cs="Mind Meridian"/>
              </w:rPr>
            </w:pPr>
            <w:r w:rsidRPr="00357158">
              <w:rPr>
                <w:rFonts w:ascii="Mind Meridian" w:hAnsi="Mind Meridian" w:cs="Mind Meridian"/>
              </w:rPr>
              <w:t xml:space="preserve">Please use this section to tell us how your skills, knowledge and experience meet the criteria outlined in the person specification. </w:t>
            </w:r>
            <w:r>
              <w:rPr>
                <w:rFonts w:ascii="Mind Meridian" w:hAnsi="Mind Meridian" w:cs="Mind Meridian"/>
              </w:rPr>
              <w:t xml:space="preserve">You could draw upon work, volunteering or lived experience. Please give us examples of how you meet each point. </w:t>
            </w:r>
          </w:p>
        </w:tc>
      </w:tr>
    </w:tbl>
    <w:p w:rsidR="00240A41" w:rsidRDefault="00240A41" w:rsidP="00240A41"/>
    <w:p w:rsidR="00240A41" w:rsidRDefault="00240A41" w:rsidP="00240A41"/>
    <w:p w:rsidR="00240A41" w:rsidRDefault="00240A41" w:rsidP="00240A41">
      <w:r>
        <w:br w:type="page"/>
      </w:r>
    </w:p>
    <w:p w:rsidR="00240A41" w:rsidRDefault="00240A41" w:rsidP="00240A41"/>
    <w:p w:rsidR="00240A41" w:rsidRDefault="00240A41" w:rsidP="00240A4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357158" w:rsidRPr="00241E27" w:rsidTr="00357158">
        <w:trPr>
          <w:cantSplit/>
        </w:trPr>
        <w:tc>
          <w:tcPr>
            <w:tcW w:w="10188" w:type="dxa"/>
            <w:gridSpan w:val="2"/>
            <w:shd w:val="clear" w:color="auto" w:fill="1300C1"/>
          </w:tcPr>
          <w:p w:rsidR="00357158" w:rsidRPr="00357158" w:rsidRDefault="00357158" w:rsidP="001D4527">
            <w:pPr>
              <w:spacing w:before="20" w:after="20"/>
              <w:rPr>
                <w:rFonts w:ascii="Mind Meridian" w:hAnsi="Mind Meridian" w:cs="Mind Meridian"/>
                <w:b/>
                <w:sz w:val="22"/>
                <w:szCs w:val="22"/>
              </w:rPr>
            </w:pPr>
            <w:r w:rsidRPr="00357158">
              <w:rPr>
                <w:rFonts w:ascii="Mind Meridian" w:hAnsi="Mind Meridian" w:cs="Mind Meridian"/>
                <w:b/>
                <w:sz w:val="28"/>
                <w:szCs w:val="22"/>
              </w:rPr>
              <w:t xml:space="preserve">Other Information </w:t>
            </w:r>
          </w:p>
        </w:tc>
      </w:tr>
      <w:tr w:rsidR="00240A41" w:rsidRPr="00241E27">
        <w:trPr>
          <w:cantSplit/>
        </w:trPr>
        <w:tc>
          <w:tcPr>
            <w:tcW w:w="5094" w:type="dxa"/>
          </w:tcPr>
          <w:p w:rsidR="00240A41" w:rsidRPr="00357158" w:rsidRDefault="00240A41"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Do you hold a current driving licence?  YES/NO</w:t>
            </w:r>
          </w:p>
        </w:tc>
        <w:tc>
          <w:tcPr>
            <w:tcW w:w="5094" w:type="dxa"/>
          </w:tcPr>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Do you own a car?   YES/NO</w:t>
            </w:r>
          </w:p>
        </w:tc>
      </w:tr>
      <w:tr w:rsidR="00240A41" w:rsidRPr="00241E27">
        <w:trPr>
          <w:cantSplit/>
        </w:trPr>
        <w:tc>
          <w:tcPr>
            <w:tcW w:w="10188" w:type="dxa"/>
            <w:gridSpan w:val="2"/>
          </w:tcPr>
          <w:p w:rsidR="00240A41" w:rsidRPr="00357158" w:rsidRDefault="00240A41"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 xml:space="preserve">Are you related to any trustee or employee of </w:t>
            </w:r>
            <w:r w:rsidR="00E57956" w:rsidRPr="00357158">
              <w:rPr>
                <w:rFonts w:ascii="Mind Meridian" w:hAnsi="Mind Meridian" w:cs="Mind Meridian"/>
                <w:sz w:val="22"/>
                <w:szCs w:val="22"/>
              </w:rPr>
              <w:t>York Mind</w:t>
            </w:r>
            <w:r w:rsidRPr="00357158">
              <w:rPr>
                <w:rFonts w:ascii="Mind Meridian" w:hAnsi="Mind Meridian" w:cs="Mind Meridian"/>
                <w:sz w:val="22"/>
                <w:szCs w:val="22"/>
              </w:rPr>
              <w:t>?       YES/NO</w:t>
            </w:r>
          </w:p>
          <w:p w:rsidR="00240A41" w:rsidRPr="00357158" w:rsidRDefault="00240A41"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If yes, please provide name(s) and state relationship:</w:t>
            </w:r>
          </w:p>
        </w:tc>
      </w:tr>
      <w:tr w:rsidR="00240A41" w:rsidRPr="00241E27">
        <w:trPr>
          <w:cantSplit/>
        </w:trPr>
        <w:tc>
          <w:tcPr>
            <w:tcW w:w="10188" w:type="dxa"/>
            <w:gridSpan w:val="2"/>
          </w:tcPr>
          <w:p w:rsidR="00240A41" w:rsidRPr="00357158" w:rsidRDefault="00992402" w:rsidP="006A4C6D">
            <w:pPr>
              <w:tabs>
                <w:tab w:val="left" w:pos="7290"/>
              </w:tabs>
              <w:rPr>
                <w:rFonts w:ascii="Mind Meridian" w:hAnsi="Mind Meridian" w:cs="Mind Meridian"/>
                <w:b/>
                <w:sz w:val="22"/>
                <w:szCs w:val="22"/>
              </w:rPr>
            </w:pPr>
            <w:r w:rsidRPr="00357158">
              <w:rPr>
                <w:rFonts w:ascii="Mind Meridian" w:hAnsi="Mind Meridian" w:cs="Mind Meridian"/>
                <w:b/>
                <w:sz w:val="22"/>
                <w:szCs w:val="22"/>
              </w:rPr>
              <w:t>EQUALITY ACT 2010</w:t>
            </w:r>
          </w:p>
          <w:p w:rsidR="00992402" w:rsidRPr="00357158" w:rsidRDefault="00992402"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If invited to interview you will be asked if you require any reasonable adjustments in order to attend an interview. Where possible these will always be accommodated.</w:t>
            </w:r>
          </w:p>
          <w:p w:rsidR="00992402" w:rsidRPr="00357158" w:rsidRDefault="00992402" w:rsidP="006A4C6D">
            <w:pPr>
              <w:tabs>
                <w:tab w:val="left" w:pos="7290"/>
              </w:tabs>
              <w:rPr>
                <w:rFonts w:ascii="Mind Meridian" w:hAnsi="Mind Meridian" w:cs="Mind Meridian"/>
                <w:sz w:val="22"/>
                <w:szCs w:val="22"/>
              </w:rPr>
            </w:pPr>
          </w:p>
          <w:p w:rsidR="00240A41" w:rsidRPr="00357158" w:rsidRDefault="00992402"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 xml:space="preserve">Any offer of employment will be subject to the receipt of satisfactory references. As regular attendance at work is a fundamental requirement of this role, referees will be asked to give details of sickness absence including the total number of days and total number of instances of </w:t>
            </w:r>
            <w:r w:rsidR="00F2357B" w:rsidRPr="00357158">
              <w:rPr>
                <w:rFonts w:ascii="Mind Meridian" w:hAnsi="Mind Meridian" w:cs="Mind Meridian"/>
                <w:sz w:val="22"/>
                <w:szCs w:val="22"/>
              </w:rPr>
              <w:t xml:space="preserve">sickness </w:t>
            </w:r>
            <w:r w:rsidRPr="00357158">
              <w:rPr>
                <w:rFonts w:ascii="Mind Meridian" w:hAnsi="Mind Meridian" w:cs="Mind Meridian"/>
                <w:sz w:val="22"/>
                <w:szCs w:val="22"/>
              </w:rPr>
              <w:t xml:space="preserve">absence. </w:t>
            </w:r>
            <w:r w:rsidR="00F2357B" w:rsidRPr="00357158">
              <w:rPr>
                <w:rFonts w:ascii="Mind Meridian" w:hAnsi="Mind Meridian" w:cs="Mind Meridian"/>
                <w:sz w:val="22"/>
                <w:szCs w:val="22"/>
              </w:rPr>
              <w:t xml:space="preserve">This information will be used to inform any decision on whether the candidate is able to fulfil the requirement to attend regularly. </w:t>
            </w:r>
            <w:r w:rsidRPr="00357158">
              <w:rPr>
                <w:rFonts w:ascii="Mind Meridian" w:hAnsi="Mind Meridian" w:cs="Mind Meridian"/>
                <w:sz w:val="22"/>
                <w:szCs w:val="22"/>
              </w:rPr>
              <w:t>Failure to provide this information may result in any job offer being withdrawn.</w:t>
            </w:r>
          </w:p>
        </w:tc>
      </w:tr>
      <w:tr w:rsidR="00240A41" w:rsidRPr="00241E27">
        <w:trPr>
          <w:cantSplit/>
        </w:trPr>
        <w:tc>
          <w:tcPr>
            <w:tcW w:w="10188" w:type="dxa"/>
            <w:gridSpan w:val="2"/>
          </w:tcPr>
          <w:p w:rsidR="00240A41" w:rsidRPr="00357158" w:rsidRDefault="00240A41" w:rsidP="006A4C6D">
            <w:pPr>
              <w:tabs>
                <w:tab w:val="left" w:pos="7290"/>
              </w:tabs>
              <w:rPr>
                <w:rFonts w:ascii="Mind Meridian" w:hAnsi="Mind Meridian" w:cs="Mind Meridian"/>
                <w:sz w:val="22"/>
                <w:szCs w:val="22"/>
              </w:rPr>
            </w:pPr>
            <w:r w:rsidRPr="00357158">
              <w:rPr>
                <w:rFonts w:ascii="Mind Meridian" w:hAnsi="Mind Meridian" w:cs="Mind Meridian"/>
                <w:b/>
                <w:sz w:val="22"/>
                <w:szCs w:val="22"/>
              </w:rPr>
              <w:t>REHABILITATION OF OFFENDERS ACT 1974</w:t>
            </w:r>
            <w:r w:rsidRPr="00357158">
              <w:rPr>
                <w:rFonts w:ascii="Mind Meridian" w:hAnsi="Mind Meridian" w:cs="Mind Meridian"/>
                <w:sz w:val="22"/>
                <w:szCs w:val="22"/>
              </w:rPr>
              <w:t xml:space="preserve"> Please note: </w:t>
            </w:r>
            <w:r w:rsidR="000B0041" w:rsidRPr="00357158">
              <w:rPr>
                <w:rFonts w:ascii="Mind Meridian" w:hAnsi="Mind Meridian" w:cs="Mind Meridian"/>
                <w:sz w:val="22"/>
                <w:szCs w:val="22"/>
              </w:rPr>
              <w:t>Depending on the nature of the post you are applying for, any subsequent offer of employment may be subject to a criminal record</w:t>
            </w:r>
            <w:r w:rsidR="00241E27" w:rsidRPr="00357158">
              <w:rPr>
                <w:rFonts w:ascii="Mind Meridian" w:hAnsi="Mind Meridian" w:cs="Mind Meridian"/>
                <w:sz w:val="22"/>
                <w:szCs w:val="22"/>
              </w:rPr>
              <w:t xml:space="preserve"> check. If a criminal record disclosure is required, it is exempt from the Rehabilitation of Offenders Act</w:t>
            </w:r>
            <w:r w:rsidR="000B0041" w:rsidRPr="00357158">
              <w:rPr>
                <w:rFonts w:ascii="Mind Meridian" w:hAnsi="Mind Meridian" w:cs="Mind Meridian"/>
                <w:sz w:val="22"/>
                <w:szCs w:val="22"/>
              </w:rPr>
              <w:t xml:space="preserve"> </w:t>
            </w:r>
            <w:r w:rsidR="00241E27" w:rsidRPr="00357158">
              <w:rPr>
                <w:rFonts w:ascii="Mind Meridian" w:hAnsi="Mind Meridian" w:cs="Mind Meridian"/>
                <w:sz w:val="22"/>
                <w:szCs w:val="22"/>
              </w:rPr>
              <w:t xml:space="preserve">due to the nature of our work. This means “spent” convictions, cautions, reprimands or final warnings will be disclosed along with current convictions and cautions. </w:t>
            </w:r>
            <w:r w:rsidRPr="00357158">
              <w:rPr>
                <w:rFonts w:ascii="Mind Meridian" w:hAnsi="Mind Meridian" w:cs="Mind Meridian"/>
                <w:sz w:val="22"/>
                <w:szCs w:val="22"/>
              </w:rPr>
              <w:t>(See information sheet for further guidance)</w:t>
            </w:r>
          </w:p>
          <w:p w:rsidR="00240A41" w:rsidRPr="00357158" w:rsidRDefault="00240A41" w:rsidP="006A4C6D">
            <w:pPr>
              <w:tabs>
                <w:tab w:val="left" w:pos="7290"/>
              </w:tabs>
              <w:rPr>
                <w:rFonts w:ascii="Mind Meridian" w:hAnsi="Mind Meridian" w:cs="Mind Meridian"/>
                <w:sz w:val="22"/>
                <w:szCs w:val="22"/>
              </w:rPr>
            </w:pPr>
          </w:p>
          <w:p w:rsidR="00240A41" w:rsidRPr="00357158" w:rsidRDefault="00243256" w:rsidP="006A4C6D">
            <w:pPr>
              <w:tabs>
                <w:tab w:val="left" w:pos="7290"/>
              </w:tabs>
              <w:rPr>
                <w:rFonts w:ascii="Mind Meridian" w:hAnsi="Mind Meridian" w:cs="Mind Meridian"/>
                <w:sz w:val="22"/>
                <w:szCs w:val="22"/>
              </w:rPr>
            </w:pPr>
            <w:r w:rsidRPr="00357158">
              <w:rPr>
                <w:rFonts w:ascii="Mind Meridian" w:hAnsi="Mind Meridian" w:cs="Mind Meridian"/>
                <w:noProof/>
                <w:sz w:val="22"/>
                <w:szCs w:val="22"/>
                <w:lang w:eastAsia="en-GB"/>
              </w:rPr>
              <mc:AlternateContent>
                <mc:Choice Requires="wps">
                  <w:drawing>
                    <wp:anchor distT="0" distB="0" distL="114300" distR="114300" simplePos="0" relativeHeight="251651072" behindDoc="0" locked="0" layoutInCell="1" allowOverlap="1" wp14:anchorId="542A90DB" wp14:editId="541293BC">
                      <wp:simplePos x="0" y="0"/>
                      <wp:positionH relativeFrom="column">
                        <wp:posOffset>4188460</wp:posOffset>
                      </wp:positionH>
                      <wp:positionV relativeFrom="paragraph">
                        <wp:posOffset>184150</wp:posOffset>
                      </wp:positionV>
                      <wp:extent cx="182880" cy="182880"/>
                      <wp:effectExtent l="0" t="0" r="26670" b="266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2357B" w:rsidRPr="00241E27" w:rsidRDefault="00F2357B" w:rsidP="00240A4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90DB" id="Rectangle 14" o:spid="_x0000_s1029" style="position:absolute;margin-left:329.8pt;margin-top:14.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">
                      <v:textbox>
                        <w:txbxContent>
                          <w:p w:rsidR="00F2357B" w:rsidRPr="00241E27" w:rsidRDefault="00F2357B" w:rsidP="00240A41">
                            <w:pPr>
                              <w:rPr>
                                <w:sz w:val="20"/>
                                <w:szCs w:val="20"/>
                              </w:rPr>
                            </w:pPr>
                            <w:r>
                              <w:rPr>
                                <w:sz w:val="20"/>
                                <w:szCs w:val="20"/>
                              </w:rPr>
                              <w:t xml:space="preserve"> </w:t>
                            </w:r>
                          </w:p>
                        </w:txbxContent>
                      </v:textbox>
                    </v:rect>
                  </w:pict>
                </mc:Fallback>
              </mc:AlternateContent>
            </w:r>
            <w:r w:rsidR="00240A41" w:rsidRPr="00357158">
              <w:rPr>
                <w:rFonts w:ascii="Mind Meridian" w:hAnsi="Mind Meridian" w:cs="Mind Meridian"/>
                <w:sz w:val="22"/>
                <w:szCs w:val="22"/>
              </w:rPr>
              <w:t xml:space="preserve">Please declare any unspent </w:t>
            </w:r>
            <w:r w:rsidR="00241E27" w:rsidRPr="00357158">
              <w:rPr>
                <w:rFonts w:ascii="Mind Meridian" w:hAnsi="Mind Meridian" w:cs="Mind Meridian"/>
                <w:sz w:val="22"/>
                <w:szCs w:val="22"/>
              </w:rPr>
              <w:t>cautions and convictions (and “spent”</w:t>
            </w:r>
            <w:r w:rsidR="00240A41" w:rsidRPr="00357158">
              <w:rPr>
                <w:rFonts w:ascii="Mind Meridian" w:hAnsi="Mind Meridian" w:cs="Mind Meridian"/>
                <w:sz w:val="22"/>
                <w:szCs w:val="22"/>
              </w:rPr>
              <w:t xml:space="preserve"> </w:t>
            </w:r>
            <w:r w:rsidR="00241E27" w:rsidRPr="00357158">
              <w:rPr>
                <w:rFonts w:ascii="Mind Meridian" w:hAnsi="Mind Meridian" w:cs="Mind Meridian"/>
                <w:sz w:val="22"/>
                <w:szCs w:val="22"/>
              </w:rPr>
              <w:t xml:space="preserve">cautions and </w:t>
            </w:r>
            <w:r w:rsidR="00240A41" w:rsidRPr="00357158">
              <w:rPr>
                <w:rFonts w:ascii="Mind Meridian" w:hAnsi="Mind Meridian" w:cs="Mind Meridian"/>
                <w:sz w:val="22"/>
                <w:szCs w:val="22"/>
              </w:rPr>
              <w:t xml:space="preserve">convictions if the post is exempt) on a separate sheet and tick this box if doing so </w:t>
            </w:r>
          </w:p>
          <w:p w:rsidR="00240A41" w:rsidRPr="00357158" w:rsidRDefault="00240A41" w:rsidP="006A4C6D">
            <w:pPr>
              <w:tabs>
                <w:tab w:val="left" w:pos="7290"/>
              </w:tabs>
              <w:rPr>
                <w:rFonts w:ascii="Mind Meridian" w:hAnsi="Mind Meridian" w:cs="Mind Meridian"/>
                <w:sz w:val="22"/>
                <w:szCs w:val="22"/>
              </w:rPr>
            </w:pPr>
          </w:p>
        </w:tc>
      </w:tr>
      <w:tr w:rsidR="00240A41" w:rsidRPr="00241E27">
        <w:trPr>
          <w:cantSplit/>
        </w:trPr>
        <w:tc>
          <w:tcPr>
            <w:tcW w:w="10188" w:type="dxa"/>
            <w:gridSpan w:val="2"/>
          </w:tcPr>
          <w:p w:rsidR="00240A41" w:rsidRPr="00357158" w:rsidRDefault="00240A41" w:rsidP="006A4C6D">
            <w:pPr>
              <w:tabs>
                <w:tab w:val="left" w:pos="7290"/>
              </w:tabs>
              <w:rPr>
                <w:rFonts w:ascii="Mind Meridian" w:hAnsi="Mind Meridian" w:cs="Mind Meridian"/>
                <w:b/>
                <w:sz w:val="22"/>
                <w:szCs w:val="22"/>
              </w:rPr>
            </w:pPr>
            <w:r w:rsidRPr="00357158">
              <w:rPr>
                <w:rFonts w:ascii="Mind Meridian" w:hAnsi="Mind Meridian" w:cs="Mind Meridian"/>
                <w:b/>
                <w:sz w:val="22"/>
                <w:szCs w:val="22"/>
              </w:rPr>
              <w:t>ASYLUM AND IMMIGRATION ACT 1996</w:t>
            </w:r>
          </w:p>
          <w:p w:rsidR="00240A41" w:rsidRPr="00357158" w:rsidRDefault="00240A41"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Under the Asylum and Immig</w:t>
            </w:r>
            <w:r w:rsidR="0002143C" w:rsidRPr="00357158">
              <w:rPr>
                <w:rFonts w:ascii="Mind Meridian" w:hAnsi="Mind Meridian" w:cs="Mind Meridian"/>
                <w:sz w:val="22"/>
                <w:szCs w:val="22"/>
              </w:rPr>
              <w:t>ration Act 1996, York Mind</w:t>
            </w:r>
            <w:r w:rsidRPr="00357158">
              <w:rPr>
                <w:rFonts w:ascii="Mind Meridian" w:hAnsi="Mind Meridian" w:cs="Mind Meridian"/>
                <w:sz w:val="22"/>
                <w:szCs w:val="22"/>
              </w:rPr>
              <w:t xml:space="preserve"> has a duty to ensure that it does not employ someone who does not have permission to be in, or to work in, the United Kingdom.</w:t>
            </w:r>
          </w:p>
          <w:p w:rsidR="00240A41" w:rsidRPr="00357158" w:rsidRDefault="00240A41"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Do you have such permission? YES / NO</w:t>
            </w:r>
          </w:p>
          <w:p w:rsidR="00241E27" w:rsidRPr="00357158" w:rsidRDefault="00241E27"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Do you require a work permit?  YES / NO</w:t>
            </w:r>
          </w:p>
          <w:p w:rsidR="00240A41" w:rsidRPr="00357158" w:rsidRDefault="00240A41" w:rsidP="006A4C6D">
            <w:pPr>
              <w:tabs>
                <w:tab w:val="left" w:pos="7290"/>
              </w:tabs>
              <w:rPr>
                <w:rFonts w:ascii="Mind Meridian" w:hAnsi="Mind Meridian" w:cs="Mind Meridian"/>
                <w:sz w:val="22"/>
                <w:szCs w:val="22"/>
              </w:rPr>
            </w:pPr>
          </w:p>
          <w:p w:rsidR="00240A41" w:rsidRPr="00357158" w:rsidRDefault="00240A41" w:rsidP="006A4C6D">
            <w:pPr>
              <w:tabs>
                <w:tab w:val="left" w:pos="7290"/>
              </w:tabs>
              <w:rPr>
                <w:rFonts w:ascii="Mind Meridian" w:hAnsi="Mind Meridian" w:cs="Mind Meridian"/>
                <w:sz w:val="22"/>
                <w:szCs w:val="22"/>
              </w:rPr>
            </w:pPr>
            <w:r w:rsidRPr="00357158">
              <w:rPr>
                <w:rFonts w:ascii="Mind Meridian" w:hAnsi="Mind Meridian" w:cs="Mind Meridian"/>
                <w:sz w:val="22"/>
                <w:szCs w:val="22"/>
              </w:rPr>
              <w:t>If you are offered the post, we will have to check and record specified documents as defined within the Act before commencement of employment.</w:t>
            </w:r>
          </w:p>
          <w:p w:rsidR="00240A41" w:rsidRPr="00357158" w:rsidRDefault="00240A41" w:rsidP="001D4527">
            <w:pPr>
              <w:rPr>
                <w:rFonts w:ascii="Mind Meridian" w:hAnsi="Mind Meridian" w:cs="Mind Meridian"/>
                <w:sz w:val="20"/>
                <w:szCs w:val="20"/>
              </w:rPr>
            </w:pPr>
          </w:p>
        </w:tc>
      </w:tr>
    </w:tbl>
    <w:p w:rsidR="00240A41" w:rsidRPr="00241E27" w:rsidRDefault="00241E27" w:rsidP="00241E27">
      <w:pPr>
        <w:tabs>
          <w:tab w:val="left" w:pos="7290"/>
        </w:tabs>
        <w:rPr>
          <w:sz w:val="20"/>
          <w:szCs w:val="20"/>
        </w:rPr>
      </w:pPr>
      <w:r w:rsidRPr="00241E27">
        <w:rPr>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357158" w:rsidRPr="00241E27" w:rsidTr="00357158">
        <w:trPr>
          <w:cantSplit/>
        </w:trPr>
        <w:tc>
          <w:tcPr>
            <w:tcW w:w="10188" w:type="dxa"/>
            <w:gridSpan w:val="2"/>
            <w:shd w:val="clear" w:color="auto" w:fill="1300C1"/>
          </w:tcPr>
          <w:p w:rsidR="00357158" w:rsidRPr="00357158" w:rsidRDefault="00357158" w:rsidP="001D4527">
            <w:pPr>
              <w:spacing w:before="20" w:after="20"/>
              <w:rPr>
                <w:rFonts w:ascii="Mind Meridian" w:hAnsi="Mind Meridian" w:cs="Mind Meridian"/>
                <w:b/>
                <w:sz w:val="22"/>
                <w:szCs w:val="22"/>
              </w:rPr>
            </w:pPr>
            <w:r w:rsidRPr="00357158">
              <w:rPr>
                <w:rFonts w:ascii="Mind Meridian" w:hAnsi="Mind Meridian" w:cs="Mind Meridian"/>
                <w:b/>
                <w:sz w:val="28"/>
                <w:szCs w:val="22"/>
              </w:rPr>
              <w:t>References</w:t>
            </w:r>
          </w:p>
        </w:tc>
      </w:tr>
      <w:tr w:rsidR="00240A41" w:rsidRPr="00241E27">
        <w:trPr>
          <w:cantSplit/>
        </w:trPr>
        <w:tc>
          <w:tcPr>
            <w:tcW w:w="10188" w:type="dxa"/>
            <w:gridSpan w:val="2"/>
          </w:tcPr>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Names and addresses of two referees, one of whom should be your current or most recent employer:</w:t>
            </w:r>
          </w:p>
        </w:tc>
      </w:tr>
      <w:tr w:rsidR="00240A41" w:rsidRPr="00241E27">
        <w:tc>
          <w:tcPr>
            <w:tcW w:w="4862" w:type="dxa"/>
          </w:tcPr>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Tel No:</w:t>
            </w:r>
          </w:p>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Email Address:</w:t>
            </w:r>
          </w:p>
        </w:tc>
        <w:tc>
          <w:tcPr>
            <w:tcW w:w="5326" w:type="dxa"/>
          </w:tcPr>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p>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Tel No:</w:t>
            </w:r>
          </w:p>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Email Address:</w:t>
            </w:r>
          </w:p>
        </w:tc>
      </w:tr>
      <w:tr w:rsidR="00240A41" w:rsidRPr="00241E27">
        <w:trPr>
          <w:cantSplit/>
        </w:trPr>
        <w:tc>
          <w:tcPr>
            <w:tcW w:w="10188" w:type="dxa"/>
            <w:gridSpan w:val="2"/>
          </w:tcPr>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Please indicate if we may contact them prior to interview           YES/NO</w:t>
            </w:r>
          </w:p>
        </w:tc>
      </w:tr>
      <w:tr w:rsidR="00240A41" w:rsidRPr="00241E27">
        <w:trPr>
          <w:cantSplit/>
        </w:trPr>
        <w:tc>
          <w:tcPr>
            <w:tcW w:w="10188" w:type="dxa"/>
            <w:gridSpan w:val="2"/>
          </w:tcPr>
          <w:p w:rsidR="00240A41" w:rsidRPr="00357158" w:rsidRDefault="00240A41" w:rsidP="001D4527">
            <w:pPr>
              <w:spacing w:before="20" w:after="20"/>
              <w:rPr>
                <w:rFonts w:ascii="Mind Meridian" w:hAnsi="Mind Meridian" w:cs="Mind Meridian"/>
                <w:sz w:val="22"/>
                <w:szCs w:val="22"/>
              </w:rPr>
            </w:pPr>
            <w:r w:rsidRPr="00357158">
              <w:rPr>
                <w:rFonts w:ascii="Mind Meridian" w:hAnsi="Mind Meridian" w:cs="Mind Meridian"/>
                <w:sz w:val="22"/>
                <w:szCs w:val="22"/>
              </w:rPr>
              <w:t>Please state maiden name if applicable</w:t>
            </w:r>
          </w:p>
        </w:tc>
      </w:tr>
    </w:tbl>
    <w:p w:rsidR="00240A41" w:rsidRPr="00241E27" w:rsidRDefault="00240A41" w:rsidP="00240A41">
      <w:pPr>
        <w:rPr>
          <w:sz w:val="20"/>
          <w:szCs w:val="20"/>
        </w:rPr>
      </w:pPr>
    </w:p>
    <w:p w:rsidR="00240A41" w:rsidRPr="00241E27" w:rsidRDefault="00240A41" w:rsidP="00240A41">
      <w:pPr>
        <w:rPr>
          <w:sz w:val="20"/>
          <w:szCs w:val="20"/>
        </w:rPr>
      </w:pPr>
    </w:p>
    <w:p w:rsidR="00240A41" w:rsidRPr="00241E27" w:rsidRDefault="00240A41" w:rsidP="00240A41">
      <w:pPr>
        <w:rPr>
          <w:sz w:val="20"/>
          <w:szCs w:val="20"/>
        </w:rPr>
      </w:pPr>
    </w:p>
    <w:tbl>
      <w:tblPr>
        <w:tblpPr w:leftFromText="180" w:rightFromText="180" w:horzAnchor="margin" w:tblpY="495"/>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357158" w:rsidRPr="00241E27" w:rsidTr="00357158">
        <w:trPr>
          <w:trHeight w:val="699"/>
        </w:trPr>
        <w:tc>
          <w:tcPr>
            <w:tcW w:w="10213" w:type="dxa"/>
            <w:shd w:val="clear" w:color="auto" w:fill="1300C1"/>
          </w:tcPr>
          <w:p w:rsidR="00357158" w:rsidRPr="00357158" w:rsidRDefault="00357158" w:rsidP="00357158">
            <w:pPr>
              <w:pStyle w:val="BodyText2"/>
              <w:rPr>
                <w:rFonts w:ascii="Mind Meridian" w:hAnsi="Mind Meridian" w:cs="Mind Meridian"/>
                <w:b/>
                <w:szCs w:val="22"/>
              </w:rPr>
            </w:pPr>
            <w:r w:rsidRPr="00357158">
              <w:rPr>
                <w:rFonts w:ascii="Mind Meridian" w:hAnsi="Mind Meridian" w:cs="Mind Meridian"/>
                <w:b/>
                <w:sz w:val="28"/>
                <w:szCs w:val="22"/>
              </w:rPr>
              <w:lastRenderedPageBreak/>
              <w:t>Declaration</w:t>
            </w:r>
          </w:p>
        </w:tc>
      </w:tr>
      <w:tr w:rsidR="00240A41" w:rsidRPr="00241E27" w:rsidTr="00357158">
        <w:trPr>
          <w:trHeight w:val="4536"/>
        </w:trPr>
        <w:tc>
          <w:tcPr>
            <w:tcW w:w="10213" w:type="dxa"/>
          </w:tcPr>
          <w:p w:rsidR="00240A41" w:rsidRPr="00357158" w:rsidRDefault="000B0041" w:rsidP="00357158">
            <w:pPr>
              <w:pStyle w:val="BodyText2"/>
              <w:rPr>
                <w:rFonts w:ascii="Mind Meridian" w:hAnsi="Mind Meridian" w:cs="Mind Meridian"/>
                <w:i/>
                <w:szCs w:val="22"/>
              </w:rPr>
            </w:pPr>
            <w:r w:rsidRPr="00357158">
              <w:rPr>
                <w:rFonts w:ascii="Mind Meridian" w:hAnsi="Mind Meridian" w:cs="Mind Meridian"/>
                <w:szCs w:val="22"/>
              </w:rPr>
              <w:t xml:space="preserve">By signing this form </w:t>
            </w:r>
            <w:r w:rsidR="00240A41" w:rsidRPr="00357158">
              <w:rPr>
                <w:rFonts w:ascii="Mind Meridian" w:hAnsi="Mind Meridian" w:cs="Mind Meridian"/>
                <w:szCs w:val="22"/>
              </w:rPr>
              <w:t>I declare that the inform</w:t>
            </w:r>
            <w:r w:rsidRPr="00357158">
              <w:rPr>
                <w:rFonts w:ascii="Mind Meridian" w:hAnsi="Mind Meridian" w:cs="Mind Meridian"/>
                <w:szCs w:val="22"/>
              </w:rPr>
              <w:t>ation given i</w:t>
            </w:r>
            <w:r w:rsidR="00752E44" w:rsidRPr="00357158">
              <w:rPr>
                <w:rFonts w:ascii="Mind Meridian" w:hAnsi="Mind Meridian" w:cs="Mind Meridian"/>
                <w:szCs w:val="22"/>
              </w:rPr>
              <w:t>s true and correct. I accept</w:t>
            </w:r>
            <w:r w:rsidRPr="00357158">
              <w:rPr>
                <w:rFonts w:ascii="Mind Meridian" w:hAnsi="Mind Meridian" w:cs="Mind Meridian"/>
                <w:szCs w:val="22"/>
              </w:rPr>
              <w:t xml:space="preserve"> that supplying false or misleading information or knowingly withholding information may result in any subsequent job offer being withdrawn.  </w:t>
            </w:r>
            <w:r w:rsidR="00240A41" w:rsidRPr="00357158">
              <w:rPr>
                <w:rFonts w:ascii="Mind Meridian" w:hAnsi="Mind Meridian" w:cs="Mind Meridian"/>
                <w:szCs w:val="22"/>
              </w:rPr>
              <w:t xml:space="preserve">  I give my consent to my referees being contacted as indicated and for details of any sickness absence over the last 2 years to be obtained.</w:t>
            </w:r>
            <w:r w:rsidRPr="00357158">
              <w:rPr>
                <w:rFonts w:ascii="Mind Meridian" w:hAnsi="Mind Meridian" w:cs="Mind Meridian"/>
                <w:i/>
                <w:szCs w:val="22"/>
              </w:rPr>
              <w:t xml:space="preserve"> </w:t>
            </w:r>
          </w:p>
          <w:p w:rsidR="00752E44" w:rsidRPr="00357158" w:rsidRDefault="00752E44" w:rsidP="00357158">
            <w:pPr>
              <w:pStyle w:val="BodyText2"/>
              <w:rPr>
                <w:rFonts w:ascii="Mind Meridian" w:hAnsi="Mind Meridian" w:cs="Mind Meridian"/>
                <w:szCs w:val="22"/>
              </w:rPr>
            </w:pPr>
          </w:p>
          <w:p w:rsidR="00357158" w:rsidRDefault="00357158" w:rsidP="00357158">
            <w:pPr>
              <w:spacing w:before="20" w:after="20"/>
              <w:jc w:val="both"/>
              <w:rPr>
                <w:rFonts w:ascii="Mind Meridian" w:hAnsi="Mind Meridian" w:cs="Mind Meridian"/>
                <w:sz w:val="22"/>
                <w:szCs w:val="22"/>
              </w:rPr>
            </w:pPr>
          </w:p>
          <w:p w:rsidR="00357158" w:rsidRDefault="00357158" w:rsidP="00357158">
            <w:pPr>
              <w:spacing w:before="20" w:after="20"/>
              <w:jc w:val="both"/>
              <w:rPr>
                <w:rFonts w:ascii="Mind Meridian" w:hAnsi="Mind Meridian" w:cs="Mind Meridian"/>
                <w:sz w:val="22"/>
                <w:szCs w:val="22"/>
              </w:rPr>
            </w:pPr>
          </w:p>
          <w:p w:rsidR="00357158" w:rsidRDefault="00357158" w:rsidP="00357158">
            <w:pPr>
              <w:spacing w:before="20" w:after="20"/>
              <w:jc w:val="both"/>
              <w:rPr>
                <w:rFonts w:ascii="Mind Meridian" w:hAnsi="Mind Meridian" w:cs="Mind Meridian"/>
                <w:sz w:val="22"/>
                <w:szCs w:val="22"/>
              </w:rPr>
            </w:pPr>
            <w:r>
              <w:rPr>
                <w:rFonts w:ascii="Mind Meridian" w:hAnsi="Mind Meridian" w:cs="Mind Meridian"/>
                <w:sz w:val="22"/>
                <w:szCs w:val="22"/>
              </w:rPr>
              <w:t>Signed …………………………………………………………………………………………….</w:t>
            </w:r>
          </w:p>
          <w:p w:rsidR="00357158" w:rsidRDefault="00357158" w:rsidP="00357158">
            <w:pPr>
              <w:spacing w:before="20" w:after="20"/>
              <w:jc w:val="both"/>
              <w:rPr>
                <w:rFonts w:ascii="Mind Meridian" w:hAnsi="Mind Meridian" w:cs="Mind Meridian"/>
                <w:sz w:val="22"/>
                <w:szCs w:val="22"/>
              </w:rPr>
            </w:pPr>
          </w:p>
          <w:p w:rsidR="00357158" w:rsidRDefault="00240A41" w:rsidP="00357158">
            <w:pPr>
              <w:spacing w:before="20" w:after="20"/>
              <w:jc w:val="both"/>
              <w:rPr>
                <w:rFonts w:ascii="Mind Meridian" w:hAnsi="Mind Meridian" w:cs="Mind Meridian"/>
                <w:sz w:val="22"/>
                <w:szCs w:val="22"/>
              </w:rPr>
            </w:pPr>
            <w:r w:rsidRPr="00357158">
              <w:rPr>
                <w:rFonts w:ascii="Mind Meridian" w:hAnsi="Mind Meridian" w:cs="Mind Meridian"/>
                <w:sz w:val="22"/>
                <w:szCs w:val="22"/>
              </w:rPr>
              <w:t xml:space="preserve">Date </w:t>
            </w:r>
            <w:r w:rsidR="006A4C6D" w:rsidRPr="00357158">
              <w:rPr>
                <w:rFonts w:ascii="Mind Meridian" w:hAnsi="Mind Meridian" w:cs="Mind Meridian"/>
                <w:sz w:val="22"/>
                <w:szCs w:val="22"/>
              </w:rPr>
              <w:t>……………………..……</w:t>
            </w:r>
            <w:r w:rsidR="00357158">
              <w:rPr>
                <w:rFonts w:ascii="Mind Meridian" w:hAnsi="Mind Meridian" w:cs="Mind Meridian"/>
                <w:sz w:val="22"/>
                <w:szCs w:val="22"/>
              </w:rPr>
              <w:t>……………………………………………………………………</w:t>
            </w:r>
          </w:p>
          <w:p w:rsidR="00357158" w:rsidRDefault="00357158" w:rsidP="00357158">
            <w:pPr>
              <w:spacing w:before="20" w:after="20"/>
              <w:jc w:val="both"/>
              <w:rPr>
                <w:rFonts w:ascii="Mind Meridian" w:hAnsi="Mind Meridian" w:cs="Mind Meridian"/>
                <w:sz w:val="22"/>
                <w:szCs w:val="22"/>
              </w:rPr>
            </w:pPr>
          </w:p>
          <w:p w:rsidR="00240A41" w:rsidRPr="00357158" w:rsidRDefault="00357158" w:rsidP="00357158">
            <w:pPr>
              <w:spacing w:before="20" w:after="20"/>
              <w:jc w:val="both"/>
              <w:rPr>
                <w:rFonts w:ascii="Mind Meridian" w:hAnsi="Mind Meridian" w:cs="Mind Meridian"/>
                <w:sz w:val="22"/>
                <w:szCs w:val="22"/>
              </w:rPr>
            </w:pPr>
            <w:r>
              <w:rPr>
                <w:rFonts w:ascii="Mind Meridian" w:hAnsi="Mind Meridian" w:cs="Mind Meridian"/>
                <w:sz w:val="22"/>
                <w:szCs w:val="22"/>
              </w:rPr>
              <w:t>Name</w:t>
            </w:r>
            <w:r w:rsidR="006A4C6D" w:rsidRPr="00357158">
              <w:rPr>
                <w:rFonts w:ascii="Mind Meridian" w:hAnsi="Mind Meridian" w:cs="Mind Meridian"/>
                <w:sz w:val="22"/>
                <w:szCs w:val="22"/>
              </w:rPr>
              <w:t>…………………</w:t>
            </w:r>
            <w:r>
              <w:rPr>
                <w:rFonts w:ascii="Mind Meridian" w:hAnsi="Mind Meridian" w:cs="Mind Meridian"/>
                <w:sz w:val="22"/>
                <w:szCs w:val="22"/>
              </w:rPr>
              <w:t>………………………………………………………………………</w:t>
            </w:r>
          </w:p>
          <w:p w:rsidR="00A85081" w:rsidRPr="00357158" w:rsidRDefault="00A85081" w:rsidP="00357158">
            <w:pPr>
              <w:spacing w:before="20" w:after="20"/>
              <w:jc w:val="both"/>
              <w:rPr>
                <w:rFonts w:ascii="Mind Meridian" w:hAnsi="Mind Meridian" w:cs="Mind Meridian"/>
                <w:sz w:val="22"/>
                <w:szCs w:val="22"/>
              </w:rPr>
            </w:pPr>
          </w:p>
          <w:p w:rsidR="00A85081" w:rsidRPr="00241E27" w:rsidRDefault="00A85081" w:rsidP="00357158">
            <w:pPr>
              <w:spacing w:before="20" w:after="20"/>
              <w:jc w:val="both"/>
              <w:rPr>
                <w:rFonts w:ascii="Arial" w:hAnsi="Arial" w:cs="Arial"/>
                <w:sz w:val="20"/>
                <w:szCs w:val="20"/>
              </w:rPr>
            </w:pPr>
            <w:r w:rsidRPr="00357158">
              <w:rPr>
                <w:rFonts w:ascii="Mind Meridian" w:hAnsi="Mind Meridian" w:cs="Mind Meridian"/>
                <w:sz w:val="22"/>
                <w:szCs w:val="22"/>
              </w:rPr>
              <w:t>Thank you for completing this application form.</w:t>
            </w:r>
            <w:r>
              <w:rPr>
                <w:rFonts w:ascii="Arial" w:hAnsi="Arial" w:cs="Arial"/>
                <w:sz w:val="22"/>
                <w:szCs w:val="22"/>
              </w:rPr>
              <w:t xml:space="preserve">  </w:t>
            </w:r>
          </w:p>
        </w:tc>
      </w:tr>
    </w:tbl>
    <w:p w:rsidR="00240A41" w:rsidRDefault="00357158"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357158">
        <w:rPr>
          <w:rFonts w:ascii="Mind Meridian" w:hAnsi="Mind Meridian" w:cs="Mind Meridian"/>
          <w:noProof/>
          <w:sz w:val="20"/>
          <w:szCs w:val="20"/>
          <w:lang w:eastAsia="en-GB"/>
        </w:rPr>
        <mc:AlternateContent>
          <mc:Choice Requires="wps">
            <w:drawing>
              <wp:anchor distT="0" distB="0" distL="114300" distR="114300" simplePos="0" relativeHeight="251649024" behindDoc="0" locked="0" layoutInCell="1" allowOverlap="1" wp14:anchorId="18615BFA" wp14:editId="352E1C7F">
                <wp:simplePos x="0" y="0"/>
                <wp:positionH relativeFrom="column">
                  <wp:posOffset>3613785</wp:posOffset>
                </wp:positionH>
                <wp:positionV relativeFrom="paragraph">
                  <wp:posOffset>2768600</wp:posOffset>
                </wp:positionV>
                <wp:extent cx="2819400" cy="82804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5BFA" id="Text Box 12" o:spid="_x0000_s1030" type="#_x0000_t202" style="position:absolute;margin-left:284.55pt;margin-top:218pt;width:222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kDhw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" stroked="f">
                <v:textbo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mc:Fallback>
        </mc:AlternateContent>
      </w:r>
    </w:p>
    <w:p w:rsidR="00240A41" w:rsidRDefault="00240A41" w:rsidP="00C55DA4">
      <w:pPr>
        <w:pStyle w:val="Header"/>
        <w:tabs>
          <w:tab w:val="clear" w:pos="4153"/>
          <w:tab w:val="clear" w:pos="8306"/>
        </w:tabs>
        <w:rPr>
          <w:rFonts w:ascii="Mind Meridian" w:hAnsi="Mind Meridian" w:cs="Mind Meridian"/>
          <w:b/>
        </w:rPr>
      </w:pPr>
      <w:r w:rsidRPr="00C55DA4">
        <w:rPr>
          <w:rFonts w:ascii="Mind Meridian" w:hAnsi="Mind Meridian" w:cs="Mind Meridian"/>
          <w:b/>
        </w:rPr>
        <w:lastRenderedPageBreak/>
        <w:t>Re</w:t>
      </w:r>
      <w:r w:rsidR="00C55DA4">
        <w:rPr>
          <w:rFonts w:ascii="Mind Meridian" w:hAnsi="Mind Meridian" w:cs="Mind Meridian"/>
          <w:b/>
        </w:rPr>
        <w:t>cruitment Monitoring Form (Confi</w:t>
      </w:r>
      <w:r w:rsidRPr="00C55DA4">
        <w:rPr>
          <w:rFonts w:ascii="Mind Meridian" w:hAnsi="Mind Meridian" w:cs="Mind Meridian"/>
          <w:b/>
        </w:rPr>
        <w:t>dential)</w:t>
      </w:r>
    </w:p>
    <w:p w:rsidR="00C55DA4" w:rsidRPr="00C55DA4" w:rsidRDefault="00C55DA4" w:rsidP="00C55DA4">
      <w:pPr>
        <w:pStyle w:val="Header"/>
        <w:tabs>
          <w:tab w:val="clear" w:pos="4153"/>
          <w:tab w:val="clear" w:pos="8306"/>
        </w:tabs>
        <w:rPr>
          <w:rFonts w:ascii="Mind Meridian" w:hAnsi="Mind Meridian" w:cs="Mind Meridian"/>
          <w:b/>
        </w:rPr>
      </w:pPr>
      <w:r w:rsidRPr="00C55DA4">
        <w:rPr>
          <w:rFonts w:ascii="Mind Meridian" w:hAnsi="Mind Meridian" w:cs="Mind Meridian"/>
          <w:sz w:val="20"/>
          <w:szCs w:val="22"/>
        </w:rPr>
        <w:t>York Mind is committed to taking a proactive approach to promoting equality in all aspects of our services including volunteering and employment.  We would appreciate if you could complete the equality monitoring questions below.  This will help us in monitoring the fairness and effectiveness of our service delivery, employment and volunteering practices and to develop future polices and services.  You are under no obligation to provide the information requested and it will not make any difference to the service you receive if you do not answer them.  York Mind is committed to keeping your information private and secure. Any information given will be treated in the strictest confidence in</w:t>
      </w:r>
      <w:r>
        <w:rPr>
          <w:rFonts w:ascii="Mind Meridian" w:hAnsi="Mind Meridian" w:cs="Mind Meridian"/>
          <w:sz w:val="20"/>
          <w:szCs w:val="22"/>
        </w:rPr>
        <w:t xml:space="preserve"> line with the data protection act 1988 and will be used solely for the purpose of monitoring.</w:t>
      </w:r>
    </w:p>
    <w:p w:rsidR="00357158" w:rsidRPr="00C55DA4" w:rsidRDefault="00240A41" w:rsidP="00C55DA4">
      <w:pPr>
        <w:pStyle w:val="BodyText"/>
        <w:rPr>
          <w:rFonts w:ascii="Arial" w:hAnsi="Arial" w:cs="Arial"/>
          <w:szCs w:val="22"/>
        </w:rPr>
      </w:pPr>
      <w:r w:rsidRPr="00670C73">
        <w:rPr>
          <w:rFonts w:ascii="Arial" w:hAnsi="Arial" w:cs="Arial"/>
          <w:szCs w:val="22"/>
        </w:rPr>
        <w:t>.</w:t>
      </w:r>
      <w:r w:rsidR="00C43F32">
        <w:rPr>
          <w:rFonts w:ascii="Arial" w:hAnsi="Arial" w:cs="Arial"/>
          <w:szCs w:val="22"/>
        </w:rPr>
        <w:t xml:space="preserve">  </w:t>
      </w:r>
    </w:p>
    <w:tbl>
      <w:tblPr>
        <w:tblStyle w:val="TableGrid"/>
        <w:tblpPr w:leftFromText="180" w:rightFromText="180" w:vertAnchor="text" w:horzAnchor="margin" w:tblpY="-22"/>
        <w:tblW w:w="9918" w:type="dxa"/>
        <w:tblLook w:val="04A0" w:firstRow="1" w:lastRow="0" w:firstColumn="1" w:lastColumn="0" w:noHBand="0" w:noVBand="1"/>
      </w:tblPr>
      <w:tblGrid>
        <w:gridCol w:w="1983"/>
        <w:gridCol w:w="422"/>
        <w:gridCol w:w="74"/>
        <w:gridCol w:w="827"/>
        <w:gridCol w:w="661"/>
        <w:gridCol w:w="706"/>
        <w:gridCol w:w="74"/>
        <w:gridCol w:w="212"/>
        <w:gridCol w:w="991"/>
        <w:gridCol w:w="662"/>
        <w:gridCol w:w="754"/>
        <w:gridCol w:w="72"/>
        <w:gridCol w:w="496"/>
        <w:gridCol w:w="1984"/>
      </w:tblGrid>
      <w:tr w:rsidR="00357158" w:rsidTr="00357158">
        <w:tc>
          <w:tcPr>
            <w:tcW w:w="9918" w:type="dxa"/>
            <w:gridSpan w:val="14"/>
            <w:shd w:val="clear" w:color="auto" w:fill="1300C1"/>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 w:val="24"/>
                <w:szCs w:val="22"/>
              </w:rPr>
              <w:t>Gender</w:t>
            </w:r>
          </w:p>
        </w:tc>
      </w:tr>
      <w:tr w:rsidR="00357158" w:rsidTr="00357158">
        <w:tc>
          <w:tcPr>
            <w:tcW w:w="4747" w:type="dxa"/>
            <w:gridSpan w:val="7"/>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How would you define your gender?</w:t>
            </w:r>
          </w:p>
          <w:p w:rsidR="00357158" w:rsidRPr="00357158" w:rsidRDefault="00357158" w:rsidP="00357158">
            <w:pPr>
              <w:pStyle w:val="BodyText"/>
              <w:jc w:val="both"/>
              <w:rPr>
                <w:rFonts w:ascii="Mind Meridian" w:hAnsi="Mind Meridian" w:cs="Mind Meridian"/>
                <w:szCs w:val="22"/>
              </w:rPr>
            </w:pPr>
          </w:p>
        </w:tc>
        <w:tc>
          <w:tcPr>
            <w:tcW w:w="5171" w:type="dxa"/>
            <w:gridSpan w:val="7"/>
          </w:tcPr>
          <w:p w:rsid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Is your gender the same as assigned at birth?</w:t>
            </w:r>
          </w:p>
          <w:p w:rsidR="00C55DA4" w:rsidRPr="00357158" w:rsidRDefault="00C55DA4" w:rsidP="00357158">
            <w:pPr>
              <w:pStyle w:val="BodyText"/>
              <w:jc w:val="both"/>
              <w:rPr>
                <w:rFonts w:ascii="Mind Meridian" w:hAnsi="Mind Meridian" w:cs="Mind Meridian"/>
                <w:szCs w:val="22"/>
              </w:rPr>
            </w:pPr>
          </w:p>
          <w:p w:rsidR="00357158" w:rsidRPr="00357158" w:rsidRDefault="00357158" w:rsidP="00357158">
            <w:pPr>
              <w:pStyle w:val="BodyText"/>
              <w:jc w:val="both"/>
              <w:rPr>
                <w:rFonts w:ascii="Mind Meridian" w:hAnsi="Mind Meridian" w:cs="Mind Meridian"/>
                <w:szCs w:val="22"/>
              </w:rPr>
            </w:pPr>
          </w:p>
        </w:tc>
      </w:tr>
      <w:tr w:rsidR="00357158" w:rsidTr="00357158">
        <w:trPr>
          <w:trHeight w:val="422"/>
        </w:trPr>
        <w:tc>
          <w:tcPr>
            <w:tcW w:w="9918" w:type="dxa"/>
            <w:gridSpan w:val="14"/>
            <w:shd w:val="clear" w:color="auto" w:fill="1300C1"/>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 w:val="24"/>
                <w:szCs w:val="22"/>
              </w:rPr>
              <w:t xml:space="preserve">Marital Status </w:t>
            </w:r>
          </w:p>
        </w:tc>
      </w:tr>
      <w:tr w:rsidR="00357158" w:rsidTr="00357158">
        <w:trPr>
          <w:trHeight w:val="270"/>
        </w:trPr>
        <w:tc>
          <w:tcPr>
            <w:tcW w:w="9918" w:type="dxa"/>
            <w:gridSpan w:val="14"/>
          </w:tcPr>
          <w:p w:rsidR="00357158" w:rsidRDefault="00357158" w:rsidP="00357158">
            <w:pPr>
              <w:pStyle w:val="BodyText"/>
              <w:jc w:val="both"/>
              <w:rPr>
                <w:rFonts w:ascii="Mind Meridian" w:hAnsi="Mind Meridian" w:cs="Mind Meridian"/>
                <w:szCs w:val="22"/>
              </w:rPr>
            </w:pPr>
            <w:r>
              <w:rPr>
                <w:rFonts w:ascii="Mind Meridian" w:hAnsi="Mind Meridian" w:cs="Mind Meridian"/>
                <w:szCs w:val="22"/>
              </w:rPr>
              <w:t>please state</w:t>
            </w:r>
          </w:p>
          <w:p w:rsidR="00357158" w:rsidRPr="00357158" w:rsidRDefault="00357158" w:rsidP="00357158">
            <w:pPr>
              <w:pStyle w:val="BodyText"/>
              <w:jc w:val="both"/>
              <w:rPr>
                <w:rFonts w:ascii="Mind Meridian" w:hAnsi="Mind Meridian" w:cs="Mind Meridian"/>
                <w:szCs w:val="22"/>
              </w:rPr>
            </w:pPr>
          </w:p>
        </w:tc>
      </w:tr>
      <w:tr w:rsidR="00357158" w:rsidTr="00357158">
        <w:trPr>
          <w:trHeight w:val="458"/>
        </w:trPr>
        <w:tc>
          <w:tcPr>
            <w:tcW w:w="9918" w:type="dxa"/>
            <w:gridSpan w:val="14"/>
            <w:shd w:val="clear" w:color="auto" w:fill="1300C1"/>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 w:val="24"/>
                <w:szCs w:val="22"/>
              </w:rPr>
              <w:t>Ethnicity</w:t>
            </w:r>
          </w:p>
        </w:tc>
      </w:tr>
      <w:tr w:rsidR="00357158" w:rsidTr="005F5F46">
        <w:trPr>
          <w:trHeight w:val="405"/>
        </w:trPr>
        <w:tc>
          <w:tcPr>
            <w:tcW w:w="9918" w:type="dxa"/>
            <w:gridSpan w:val="14"/>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Cs w:val="22"/>
              </w:rPr>
              <w:t xml:space="preserve">White   </w:t>
            </w:r>
          </w:p>
        </w:tc>
      </w:tr>
      <w:tr w:rsidR="00357158" w:rsidTr="005C1F66">
        <w:trPr>
          <w:trHeight w:val="405"/>
        </w:trPr>
        <w:tc>
          <w:tcPr>
            <w:tcW w:w="3306"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British</w:t>
            </w:r>
          </w:p>
        </w:tc>
        <w:tc>
          <w:tcPr>
            <w:tcW w:w="3306" w:type="dxa"/>
            <w:gridSpan w:val="6"/>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 xml:space="preserve">Gypsy or Irish Traveller          </w:t>
            </w:r>
          </w:p>
        </w:tc>
        <w:tc>
          <w:tcPr>
            <w:tcW w:w="3306"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 xml:space="preserve">            Irish</w:t>
            </w:r>
          </w:p>
        </w:tc>
      </w:tr>
      <w:tr w:rsidR="00357158" w:rsidTr="00483913">
        <w:trPr>
          <w:trHeight w:val="405"/>
        </w:trPr>
        <w:tc>
          <w:tcPr>
            <w:tcW w:w="9918" w:type="dxa"/>
            <w:gridSpan w:val="14"/>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Cs w:val="22"/>
              </w:rPr>
              <w:t>Black / African / Caribbean / Black British</w:t>
            </w:r>
          </w:p>
        </w:tc>
      </w:tr>
      <w:tr w:rsidR="00357158" w:rsidTr="00716654">
        <w:trPr>
          <w:trHeight w:val="405"/>
        </w:trPr>
        <w:tc>
          <w:tcPr>
            <w:tcW w:w="2479" w:type="dxa"/>
            <w:gridSpan w:val="3"/>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African</w:t>
            </w:r>
          </w:p>
        </w:tc>
        <w:tc>
          <w:tcPr>
            <w:tcW w:w="2480" w:type="dxa"/>
            <w:gridSpan w:val="5"/>
          </w:tcPr>
          <w:p w:rsidR="00357158" w:rsidRPr="00357158" w:rsidRDefault="00357158" w:rsidP="00357158">
            <w:pPr>
              <w:pStyle w:val="BodyText"/>
              <w:jc w:val="both"/>
              <w:rPr>
                <w:rFonts w:ascii="Mind Meridian" w:hAnsi="Mind Meridian" w:cs="Mind Meridian"/>
                <w:szCs w:val="22"/>
              </w:rPr>
            </w:pPr>
            <w:r>
              <w:rPr>
                <w:rFonts w:ascii="Mind Meridian" w:hAnsi="Mind Meridian" w:cs="Mind Meridian"/>
                <w:szCs w:val="22"/>
              </w:rPr>
              <w:t xml:space="preserve"> </w:t>
            </w:r>
            <w:r w:rsidRPr="00357158">
              <w:rPr>
                <w:rFonts w:ascii="Mind Meridian" w:hAnsi="Mind Meridian" w:cs="Mind Meridian"/>
                <w:szCs w:val="22"/>
              </w:rPr>
              <w:t xml:space="preserve"> Black British               </w:t>
            </w:r>
            <w:r>
              <w:rPr>
                <w:rFonts w:ascii="Mind Meridian" w:hAnsi="Mind Meridian" w:cs="Mind Meridian"/>
                <w:szCs w:val="22"/>
              </w:rPr>
              <w:t xml:space="preserve">                 </w:t>
            </w:r>
            <w:r w:rsidRPr="00357158">
              <w:rPr>
                <w:rFonts w:ascii="Mind Meridian" w:hAnsi="Mind Meridian" w:cs="Mind Meridian"/>
                <w:szCs w:val="22"/>
              </w:rPr>
              <w:t xml:space="preserve"> </w:t>
            </w:r>
          </w:p>
        </w:tc>
        <w:tc>
          <w:tcPr>
            <w:tcW w:w="2479"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 xml:space="preserve">Caribbean  </w:t>
            </w:r>
            <w:r>
              <w:rPr>
                <w:rFonts w:ascii="Mind Meridian" w:hAnsi="Mind Meridian" w:cs="Mind Meridian"/>
                <w:szCs w:val="22"/>
              </w:rPr>
              <w:t xml:space="preserve"> </w:t>
            </w:r>
          </w:p>
        </w:tc>
        <w:tc>
          <w:tcPr>
            <w:tcW w:w="2480" w:type="dxa"/>
            <w:gridSpan w:val="2"/>
          </w:tcPr>
          <w:p w:rsidR="00357158" w:rsidRPr="00357158" w:rsidRDefault="00357158" w:rsidP="00357158">
            <w:pPr>
              <w:pStyle w:val="BodyText"/>
              <w:jc w:val="both"/>
              <w:rPr>
                <w:rFonts w:ascii="Mind Meridian" w:hAnsi="Mind Meridian" w:cs="Mind Meridian"/>
                <w:szCs w:val="22"/>
              </w:rPr>
            </w:pPr>
            <w:r>
              <w:rPr>
                <w:rFonts w:ascii="Mind Meridian" w:hAnsi="Mind Meridian" w:cs="Mind Meridian"/>
                <w:szCs w:val="22"/>
              </w:rPr>
              <w:t xml:space="preserve">   </w:t>
            </w:r>
            <w:r w:rsidRPr="00357158">
              <w:rPr>
                <w:rFonts w:ascii="Mind Meridian" w:hAnsi="Mind Meridian" w:cs="Mind Meridian"/>
                <w:szCs w:val="22"/>
              </w:rPr>
              <w:t xml:space="preserve">other  </w:t>
            </w:r>
          </w:p>
        </w:tc>
      </w:tr>
      <w:tr w:rsidR="00357158" w:rsidTr="00686A9E">
        <w:trPr>
          <w:trHeight w:val="405"/>
        </w:trPr>
        <w:tc>
          <w:tcPr>
            <w:tcW w:w="9918" w:type="dxa"/>
            <w:gridSpan w:val="14"/>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Cs w:val="22"/>
              </w:rPr>
              <w:t>Mixed / Multiple ethnic groups</w:t>
            </w:r>
          </w:p>
        </w:tc>
      </w:tr>
      <w:tr w:rsidR="00357158" w:rsidTr="00357158">
        <w:trPr>
          <w:trHeight w:val="405"/>
        </w:trPr>
        <w:tc>
          <w:tcPr>
            <w:tcW w:w="2405" w:type="dxa"/>
            <w:gridSpan w:val="2"/>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White and Asian</w:t>
            </w:r>
            <w:r>
              <w:rPr>
                <w:rFonts w:ascii="Mind Meridian" w:hAnsi="Mind Meridian" w:cs="Mind Meridian"/>
                <w:szCs w:val="22"/>
              </w:rPr>
              <w:t xml:space="preserve">          </w:t>
            </w:r>
          </w:p>
        </w:tc>
        <w:tc>
          <w:tcPr>
            <w:tcW w:w="2268" w:type="dxa"/>
            <w:gridSpan w:val="4"/>
          </w:tcPr>
          <w:p w:rsidR="00357158" w:rsidRPr="00357158" w:rsidRDefault="00357158" w:rsidP="00357158">
            <w:pPr>
              <w:pStyle w:val="BodyText"/>
              <w:rPr>
                <w:rFonts w:ascii="Mind Meridian" w:hAnsi="Mind Meridian" w:cs="Mind Meridian"/>
                <w:szCs w:val="22"/>
              </w:rPr>
            </w:pPr>
            <w:r w:rsidRPr="00357158">
              <w:rPr>
                <w:rFonts w:ascii="Mind Meridian" w:hAnsi="Mind Meridian" w:cs="Mind Meridian"/>
                <w:szCs w:val="22"/>
              </w:rPr>
              <w:t>White and Black African</w:t>
            </w:r>
          </w:p>
        </w:tc>
        <w:tc>
          <w:tcPr>
            <w:tcW w:w="2693" w:type="dxa"/>
            <w:gridSpan w:val="5"/>
          </w:tcPr>
          <w:p w:rsidR="00357158" w:rsidRPr="00357158" w:rsidRDefault="00357158" w:rsidP="00357158">
            <w:pPr>
              <w:pStyle w:val="BodyText"/>
              <w:rPr>
                <w:rFonts w:ascii="Mind Meridian" w:hAnsi="Mind Meridian" w:cs="Mind Meridian"/>
                <w:szCs w:val="22"/>
              </w:rPr>
            </w:pPr>
            <w:r>
              <w:rPr>
                <w:rFonts w:ascii="Mind Meridian" w:hAnsi="Mind Meridian" w:cs="Mind Meridian"/>
                <w:szCs w:val="22"/>
              </w:rPr>
              <w:t xml:space="preserve">White </w:t>
            </w:r>
            <w:r w:rsidRPr="00357158">
              <w:rPr>
                <w:rFonts w:ascii="Mind Meridian" w:hAnsi="Mind Meridian" w:cs="Mind Meridian"/>
                <w:szCs w:val="22"/>
              </w:rPr>
              <w:t xml:space="preserve">and Black Caribbean            </w:t>
            </w:r>
          </w:p>
        </w:tc>
        <w:tc>
          <w:tcPr>
            <w:tcW w:w="2552" w:type="dxa"/>
            <w:gridSpan w:val="3"/>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Other</w:t>
            </w:r>
          </w:p>
        </w:tc>
      </w:tr>
      <w:tr w:rsidR="00357158" w:rsidTr="00357158">
        <w:trPr>
          <w:trHeight w:val="372"/>
        </w:trPr>
        <w:tc>
          <w:tcPr>
            <w:tcW w:w="9918" w:type="dxa"/>
            <w:gridSpan w:val="14"/>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Cs w:val="22"/>
              </w:rPr>
              <w:t xml:space="preserve">Asian / Asian British                  </w:t>
            </w:r>
          </w:p>
        </w:tc>
      </w:tr>
      <w:tr w:rsidR="00357158" w:rsidTr="00E43ECC">
        <w:trPr>
          <w:trHeight w:val="405"/>
        </w:trPr>
        <w:tc>
          <w:tcPr>
            <w:tcW w:w="1983" w:type="dxa"/>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 xml:space="preserve">Bangladeshi  </w:t>
            </w:r>
          </w:p>
        </w:tc>
        <w:tc>
          <w:tcPr>
            <w:tcW w:w="1984" w:type="dxa"/>
            <w:gridSpan w:val="4"/>
          </w:tcPr>
          <w:p w:rsidR="00357158" w:rsidRPr="00357158" w:rsidRDefault="00357158" w:rsidP="00357158">
            <w:pPr>
              <w:pStyle w:val="BodyText"/>
              <w:jc w:val="both"/>
              <w:rPr>
                <w:rFonts w:ascii="Mind Meridian" w:hAnsi="Mind Meridian" w:cs="Mind Meridian"/>
                <w:szCs w:val="22"/>
              </w:rPr>
            </w:pPr>
            <w:r>
              <w:rPr>
                <w:rFonts w:ascii="Mind Meridian" w:hAnsi="Mind Meridian" w:cs="Mind Meridian"/>
                <w:szCs w:val="22"/>
              </w:rPr>
              <w:t xml:space="preserve">             </w:t>
            </w:r>
            <w:r w:rsidRPr="00357158">
              <w:rPr>
                <w:rFonts w:ascii="Mind Meridian" w:hAnsi="Mind Meridian" w:cs="Mind Meridian"/>
                <w:szCs w:val="22"/>
              </w:rPr>
              <w:t>Chinese</w:t>
            </w:r>
            <w:r>
              <w:rPr>
                <w:rFonts w:ascii="Mind Meridian" w:hAnsi="Mind Meridian" w:cs="Mind Meridian"/>
                <w:szCs w:val="22"/>
              </w:rPr>
              <w:t xml:space="preserve">                   </w:t>
            </w:r>
            <w:r w:rsidRPr="00357158">
              <w:rPr>
                <w:rFonts w:ascii="Mind Meridian" w:hAnsi="Mind Meridian" w:cs="Mind Meridian"/>
                <w:szCs w:val="22"/>
              </w:rPr>
              <w:t xml:space="preserve"> </w:t>
            </w:r>
          </w:p>
        </w:tc>
        <w:tc>
          <w:tcPr>
            <w:tcW w:w="1983"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Indian</w:t>
            </w:r>
          </w:p>
        </w:tc>
        <w:tc>
          <w:tcPr>
            <w:tcW w:w="1984"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Pakistani</w:t>
            </w:r>
          </w:p>
        </w:tc>
        <w:tc>
          <w:tcPr>
            <w:tcW w:w="1984" w:type="dxa"/>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Other</w:t>
            </w:r>
          </w:p>
        </w:tc>
      </w:tr>
      <w:tr w:rsidR="00357158" w:rsidTr="00357158">
        <w:tc>
          <w:tcPr>
            <w:tcW w:w="9918" w:type="dxa"/>
            <w:gridSpan w:val="14"/>
          </w:tcPr>
          <w:p w:rsid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Other (please state)</w:t>
            </w:r>
          </w:p>
          <w:p w:rsidR="00357158" w:rsidRPr="00357158" w:rsidRDefault="00357158" w:rsidP="00357158">
            <w:pPr>
              <w:pStyle w:val="BodyText"/>
              <w:jc w:val="both"/>
              <w:rPr>
                <w:rFonts w:ascii="Mind Meridian" w:hAnsi="Mind Meridian" w:cs="Mind Meridian"/>
                <w:szCs w:val="22"/>
              </w:rPr>
            </w:pPr>
          </w:p>
        </w:tc>
      </w:tr>
      <w:tr w:rsidR="00357158" w:rsidTr="007272BD">
        <w:trPr>
          <w:trHeight w:val="270"/>
        </w:trPr>
        <w:tc>
          <w:tcPr>
            <w:tcW w:w="9918" w:type="dxa"/>
            <w:gridSpan w:val="14"/>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Cs w:val="22"/>
              </w:rPr>
              <w:t>Age</w:t>
            </w:r>
            <w:r w:rsidRPr="00357158">
              <w:rPr>
                <w:rFonts w:ascii="Mind Meridian" w:hAnsi="Mind Meridian" w:cs="Mind Meridian"/>
                <w:b/>
                <w:szCs w:val="22"/>
              </w:rPr>
              <w:tab/>
            </w:r>
            <w:r w:rsidRPr="00357158">
              <w:rPr>
                <w:rFonts w:ascii="Mind Meridian" w:hAnsi="Mind Meridian" w:cs="Mind Meridian"/>
                <w:b/>
                <w:szCs w:val="22"/>
              </w:rPr>
              <w:tab/>
            </w:r>
            <w:r w:rsidRPr="00357158">
              <w:rPr>
                <w:rFonts w:ascii="Mind Meridian" w:hAnsi="Mind Meridian" w:cs="Mind Meridian"/>
                <w:b/>
                <w:szCs w:val="22"/>
              </w:rPr>
              <w:tab/>
              <w:t xml:space="preserve">     </w:t>
            </w:r>
            <w:r w:rsidRPr="00357158">
              <w:rPr>
                <w:rFonts w:ascii="Mind Meridian" w:hAnsi="Mind Meridian" w:cs="Mind Meridian"/>
                <w:b/>
                <w:szCs w:val="22"/>
              </w:rPr>
              <w:tab/>
            </w:r>
          </w:p>
        </w:tc>
      </w:tr>
      <w:tr w:rsidR="00357158" w:rsidTr="00E618DE">
        <w:trPr>
          <w:trHeight w:val="270"/>
        </w:trPr>
        <w:tc>
          <w:tcPr>
            <w:tcW w:w="1983" w:type="dxa"/>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16-24</w:t>
            </w:r>
            <w:r>
              <w:rPr>
                <w:rFonts w:ascii="Mind Meridian" w:hAnsi="Mind Meridian" w:cs="Mind Meridian"/>
                <w:szCs w:val="22"/>
              </w:rPr>
              <w:t xml:space="preserve">     </w:t>
            </w:r>
          </w:p>
        </w:tc>
        <w:tc>
          <w:tcPr>
            <w:tcW w:w="1984"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25-29</w:t>
            </w:r>
            <w:r w:rsidRPr="00357158">
              <w:rPr>
                <w:rFonts w:ascii="Mind Meridian" w:hAnsi="Mind Meridian" w:cs="Mind Meridian"/>
                <w:szCs w:val="22"/>
              </w:rPr>
              <w:tab/>
            </w:r>
            <w:r>
              <w:rPr>
                <w:rFonts w:ascii="Mind Meridian" w:hAnsi="Mind Meridian" w:cs="Mind Meridian"/>
                <w:szCs w:val="22"/>
              </w:rPr>
              <w:t xml:space="preserve">   </w:t>
            </w:r>
          </w:p>
        </w:tc>
        <w:tc>
          <w:tcPr>
            <w:tcW w:w="1983"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30-34</w:t>
            </w:r>
            <w:r w:rsidRPr="00357158">
              <w:rPr>
                <w:rFonts w:ascii="Mind Meridian" w:hAnsi="Mind Meridian" w:cs="Mind Meridian"/>
                <w:szCs w:val="22"/>
              </w:rPr>
              <w:tab/>
            </w:r>
            <w:r>
              <w:rPr>
                <w:rFonts w:ascii="Mind Meridian" w:hAnsi="Mind Meridian" w:cs="Mind Meridian"/>
                <w:szCs w:val="22"/>
              </w:rPr>
              <w:t xml:space="preserve">  </w:t>
            </w:r>
          </w:p>
        </w:tc>
        <w:tc>
          <w:tcPr>
            <w:tcW w:w="1984"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35-39</w:t>
            </w:r>
            <w:r>
              <w:rPr>
                <w:rFonts w:ascii="Mind Meridian" w:hAnsi="Mind Meridian" w:cs="Mind Meridian"/>
                <w:szCs w:val="22"/>
              </w:rPr>
              <w:t xml:space="preserve">  </w:t>
            </w:r>
          </w:p>
        </w:tc>
        <w:tc>
          <w:tcPr>
            <w:tcW w:w="1984" w:type="dxa"/>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40-44</w:t>
            </w:r>
            <w:r w:rsidRPr="00357158">
              <w:rPr>
                <w:rFonts w:ascii="Mind Meridian" w:hAnsi="Mind Meridian" w:cs="Mind Meridian"/>
                <w:szCs w:val="22"/>
              </w:rPr>
              <w:tab/>
            </w:r>
          </w:p>
        </w:tc>
      </w:tr>
      <w:tr w:rsidR="00357158" w:rsidTr="00E618DE">
        <w:trPr>
          <w:trHeight w:val="270"/>
        </w:trPr>
        <w:tc>
          <w:tcPr>
            <w:tcW w:w="1983" w:type="dxa"/>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45-49</w:t>
            </w:r>
          </w:p>
        </w:tc>
        <w:tc>
          <w:tcPr>
            <w:tcW w:w="1984"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50-54</w:t>
            </w:r>
          </w:p>
        </w:tc>
        <w:tc>
          <w:tcPr>
            <w:tcW w:w="1983" w:type="dxa"/>
            <w:gridSpan w:val="4"/>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55-59</w:t>
            </w:r>
          </w:p>
        </w:tc>
        <w:tc>
          <w:tcPr>
            <w:tcW w:w="1984" w:type="dxa"/>
            <w:gridSpan w:val="4"/>
          </w:tcPr>
          <w:p w:rsidR="00357158" w:rsidRPr="00357158" w:rsidRDefault="00357158" w:rsidP="00357158">
            <w:pPr>
              <w:pStyle w:val="BodyText"/>
              <w:jc w:val="both"/>
              <w:rPr>
                <w:rFonts w:ascii="Mind Meridian" w:hAnsi="Mind Meridian" w:cs="Mind Meridian"/>
                <w:szCs w:val="22"/>
              </w:rPr>
            </w:pPr>
            <w:r>
              <w:rPr>
                <w:rFonts w:ascii="Mind Meridian" w:hAnsi="Mind Meridian" w:cs="Mind Meridian"/>
                <w:szCs w:val="22"/>
              </w:rPr>
              <w:t xml:space="preserve">      </w:t>
            </w:r>
            <w:r w:rsidRPr="00357158">
              <w:rPr>
                <w:rFonts w:ascii="Mind Meridian" w:hAnsi="Mind Meridian" w:cs="Mind Meridian"/>
                <w:szCs w:val="22"/>
              </w:rPr>
              <w:t>60-64</w:t>
            </w:r>
          </w:p>
        </w:tc>
        <w:tc>
          <w:tcPr>
            <w:tcW w:w="1984" w:type="dxa"/>
          </w:tcPr>
          <w:p w:rsidR="00357158" w:rsidRPr="00357158" w:rsidRDefault="00357158" w:rsidP="00357158">
            <w:pPr>
              <w:pStyle w:val="BodyText"/>
              <w:jc w:val="both"/>
              <w:rPr>
                <w:rFonts w:ascii="Mind Meridian" w:hAnsi="Mind Meridian" w:cs="Mind Meridian"/>
                <w:szCs w:val="22"/>
              </w:rPr>
            </w:pPr>
            <w:r w:rsidRPr="00357158">
              <w:rPr>
                <w:rFonts w:ascii="Mind Meridian" w:hAnsi="Mind Meridian" w:cs="Mind Meridian"/>
                <w:szCs w:val="22"/>
              </w:rPr>
              <w:t>65+</w:t>
            </w:r>
          </w:p>
        </w:tc>
      </w:tr>
      <w:tr w:rsidR="00357158" w:rsidTr="00357158">
        <w:trPr>
          <w:trHeight w:val="270"/>
        </w:trPr>
        <w:tc>
          <w:tcPr>
            <w:tcW w:w="9918" w:type="dxa"/>
            <w:gridSpan w:val="14"/>
            <w:shd w:val="clear" w:color="auto" w:fill="1300C1"/>
          </w:tcPr>
          <w:p w:rsidR="00357158" w:rsidRPr="00357158" w:rsidRDefault="00357158" w:rsidP="00357158">
            <w:pPr>
              <w:pStyle w:val="BodyText"/>
              <w:jc w:val="both"/>
              <w:rPr>
                <w:rFonts w:ascii="Mind Meridian" w:hAnsi="Mind Meridian" w:cs="Mind Meridian"/>
                <w:b/>
                <w:szCs w:val="22"/>
              </w:rPr>
            </w:pPr>
            <w:r w:rsidRPr="00357158">
              <w:rPr>
                <w:rFonts w:ascii="Mind Meridian" w:hAnsi="Mind Meridian" w:cs="Mind Meridian"/>
                <w:b/>
                <w:sz w:val="24"/>
                <w:szCs w:val="22"/>
              </w:rPr>
              <w:t>Disability/Difficulty</w:t>
            </w:r>
          </w:p>
        </w:tc>
      </w:tr>
      <w:tr w:rsidR="00357158" w:rsidTr="00FD55FA">
        <w:trPr>
          <w:trHeight w:val="270"/>
        </w:trPr>
        <w:tc>
          <w:tcPr>
            <w:tcW w:w="9918" w:type="dxa"/>
            <w:gridSpan w:val="14"/>
          </w:tcPr>
          <w:p w:rsidR="00357158" w:rsidRDefault="00357158" w:rsidP="00357158">
            <w:pPr>
              <w:pStyle w:val="BodyText"/>
              <w:jc w:val="both"/>
              <w:rPr>
                <w:rFonts w:ascii="Mind Meridian" w:hAnsi="Mind Meridian" w:cs="Mind Meridian"/>
                <w:szCs w:val="22"/>
              </w:rPr>
            </w:pPr>
            <w:r>
              <w:rPr>
                <w:rFonts w:ascii="Mind Meridian" w:hAnsi="Mind Meridian" w:cs="Mind Meridian"/>
                <w:szCs w:val="22"/>
              </w:rPr>
              <w:t>Do you consider yourself to have lived experience of mental ill health?</w:t>
            </w:r>
          </w:p>
          <w:p w:rsidR="00357158" w:rsidRPr="00357158" w:rsidRDefault="00357158" w:rsidP="00357158">
            <w:pPr>
              <w:pStyle w:val="BodyText"/>
              <w:jc w:val="both"/>
              <w:rPr>
                <w:rFonts w:ascii="Mind Meridian" w:hAnsi="Mind Meridian" w:cs="Mind Meridian"/>
                <w:szCs w:val="22"/>
              </w:rPr>
            </w:pPr>
          </w:p>
        </w:tc>
      </w:tr>
      <w:tr w:rsidR="00357158" w:rsidTr="00FD55FA">
        <w:trPr>
          <w:trHeight w:val="270"/>
        </w:trPr>
        <w:tc>
          <w:tcPr>
            <w:tcW w:w="9918" w:type="dxa"/>
            <w:gridSpan w:val="14"/>
          </w:tcPr>
          <w:p w:rsidR="00357158" w:rsidRDefault="00357158" w:rsidP="00357158">
            <w:pPr>
              <w:pStyle w:val="BodyText"/>
              <w:jc w:val="both"/>
              <w:rPr>
                <w:rFonts w:ascii="Mind Meridian" w:hAnsi="Mind Meridian" w:cs="Mind Meridian"/>
                <w:szCs w:val="22"/>
              </w:rPr>
            </w:pPr>
            <w:r>
              <w:rPr>
                <w:rFonts w:ascii="Mind Meridian" w:hAnsi="Mind Meridian" w:cs="Mind Meridian"/>
                <w:szCs w:val="22"/>
              </w:rPr>
              <w:t xml:space="preserve">Do you consider yourself to have a physical disability/difficulty? </w:t>
            </w:r>
          </w:p>
          <w:p w:rsidR="00357158" w:rsidRDefault="00357158" w:rsidP="00357158">
            <w:pPr>
              <w:pStyle w:val="BodyText"/>
              <w:jc w:val="both"/>
              <w:rPr>
                <w:rFonts w:ascii="Mind Meridian" w:hAnsi="Mind Meridian" w:cs="Mind Meridian"/>
                <w:szCs w:val="22"/>
              </w:rPr>
            </w:pPr>
          </w:p>
          <w:p w:rsidR="00357158" w:rsidRPr="00357158" w:rsidRDefault="00357158" w:rsidP="00357158">
            <w:pPr>
              <w:pStyle w:val="BodyText"/>
              <w:jc w:val="both"/>
              <w:rPr>
                <w:rFonts w:ascii="Mind Meridian" w:hAnsi="Mind Meridian" w:cs="Mind Meridian"/>
                <w:szCs w:val="22"/>
              </w:rPr>
            </w:pPr>
          </w:p>
        </w:tc>
      </w:tr>
      <w:tr w:rsidR="00357158" w:rsidTr="00FD55FA">
        <w:trPr>
          <w:trHeight w:val="270"/>
        </w:trPr>
        <w:tc>
          <w:tcPr>
            <w:tcW w:w="9918" w:type="dxa"/>
            <w:gridSpan w:val="14"/>
          </w:tcPr>
          <w:p w:rsidR="00357158" w:rsidRPr="00357158" w:rsidRDefault="00357158" w:rsidP="00357158">
            <w:pPr>
              <w:pStyle w:val="BodyText"/>
              <w:jc w:val="both"/>
              <w:rPr>
                <w:rFonts w:ascii="Mind Meridian" w:hAnsi="Mind Meridian" w:cs="Mind Meridian"/>
                <w:szCs w:val="22"/>
              </w:rPr>
            </w:pPr>
            <w:r>
              <w:rPr>
                <w:rFonts w:ascii="Mind Meridian" w:hAnsi="Mind Meridian" w:cs="Mind Meridian"/>
                <w:szCs w:val="22"/>
              </w:rPr>
              <w:t>The above information is for monitoring purposes only. If you consider yourself to need a reasonable adjustment, please discuss with the recruiting manager</w:t>
            </w:r>
          </w:p>
        </w:tc>
      </w:tr>
      <w:tr w:rsidR="00C55DA4" w:rsidTr="00C55DA4">
        <w:trPr>
          <w:trHeight w:val="270"/>
        </w:trPr>
        <w:tc>
          <w:tcPr>
            <w:tcW w:w="9918" w:type="dxa"/>
            <w:gridSpan w:val="14"/>
            <w:shd w:val="clear" w:color="auto" w:fill="1300C1"/>
          </w:tcPr>
          <w:p w:rsidR="00C55DA4" w:rsidRPr="00C55DA4" w:rsidRDefault="00C55DA4" w:rsidP="00357158">
            <w:pPr>
              <w:pStyle w:val="BodyText"/>
              <w:jc w:val="both"/>
              <w:rPr>
                <w:rFonts w:ascii="Mind Meridian" w:hAnsi="Mind Meridian" w:cs="Mind Meridian"/>
                <w:b/>
                <w:sz w:val="24"/>
                <w:szCs w:val="22"/>
              </w:rPr>
            </w:pPr>
            <w:r w:rsidRPr="00C55DA4">
              <w:rPr>
                <w:rFonts w:ascii="Mind Meridian" w:hAnsi="Mind Meridian" w:cs="Mind Meridian"/>
                <w:b/>
                <w:sz w:val="24"/>
                <w:szCs w:val="22"/>
              </w:rPr>
              <w:t>Sexuality</w:t>
            </w:r>
          </w:p>
        </w:tc>
      </w:tr>
      <w:tr w:rsidR="00C55DA4" w:rsidTr="00FD55FA">
        <w:trPr>
          <w:trHeight w:val="270"/>
        </w:trPr>
        <w:tc>
          <w:tcPr>
            <w:tcW w:w="9918" w:type="dxa"/>
            <w:gridSpan w:val="14"/>
          </w:tcPr>
          <w:p w:rsidR="00C55DA4" w:rsidRDefault="00C55DA4" w:rsidP="00357158">
            <w:pPr>
              <w:pStyle w:val="BodyText"/>
              <w:jc w:val="both"/>
              <w:rPr>
                <w:rFonts w:ascii="Mind Meridian" w:hAnsi="Mind Meridian" w:cs="Mind Meridian"/>
                <w:szCs w:val="22"/>
              </w:rPr>
            </w:pPr>
            <w:r>
              <w:rPr>
                <w:rFonts w:ascii="Mind Meridian" w:hAnsi="Mind Meridian" w:cs="Mind Meridian"/>
                <w:szCs w:val="22"/>
              </w:rPr>
              <w:t xml:space="preserve">How would you define your sexuality? </w:t>
            </w:r>
          </w:p>
          <w:p w:rsidR="00C55DA4" w:rsidRDefault="00C55DA4" w:rsidP="00357158">
            <w:pPr>
              <w:pStyle w:val="BodyText"/>
              <w:jc w:val="both"/>
              <w:rPr>
                <w:rFonts w:ascii="Mind Meridian" w:hAnsi="Mind Meridian" w:cs="Mind Meridian"/>
                <w:szCs w:val="22"/>
              </w:rPr>
            </w:pPr>
          </w:p>
          <w:p w:rsidR="00C55DA4" w:rsidRDefault="00C55DA4" w:rsidP="00357158">
            <w:pPr>
              <w:pStyle w:val="BodyText"/>
              <w:jc w:val="both"/>
              <w:rPr>
                <w:rFonts w:ascii="Mind Meridian" w:hAnsi="Mind Meridian" w:cs="Mind Meridian"/>
                <w:szCs w:val="22"/>
              </w:rPr>
            </w:pPr>
          </w:p>
        </w:tc>
      </w:tr>
      <w:tr w:rsidR="00C55DA4" w:rsidTr="00C55DA4">
        <w:trPr>
          <w:trHeight w:val="270"/>
        </w:trPr>
        <w:tc>
          <w:tcPr>
            <w:tcW w:w="9918" w:type="dxa"/>
            <w:gridSpan w:val="14"/>
            <w:shd w:val="clear" w:color="auto" w:fill="1300C1"/>
          </w:tcPr>
          <w:p w:rsidR="00C55DA4" w:rsidRPr="00C55DA4" w:rsidRDefault="00C55DA4" w:rsidP="00357158">
            <w:pPr>
              <w:pStyle w:val="BodyText"/>
              <w:jc w:val="both"/>
              <w:rPr>
                <w:rFonts w:ascii="Mind Meridian" w:hAnsi="Mind Meridian" w:cs="Mind Meridian"/>
                <w:b/>
                <w:szCs w:val="22"/>
              </w:rPr>
            </w:pPr>
            <w:r w:rsidRPr="00C55DA4">
              <w:rPr>
                <w:rFonts w:ascii="Mind Meridian" w:hAnsi="Mind Meridian" w:cs="Mind Meridian"/>
                <w:b/>
                <w:sz w:val="24"/>
                <w:szCs w:val="22"/>
              </w:rPr>
              <w:t>Religion</w:t>
            </w:r>
          </w:p>
        </w:tc>
      </w:tr>
      <w:tr w:rsidR="00C55DA4" w:rsidTr="008E741A">
        <w:trPr>
          <w:trHeight w:val="270"/>
        </w:trPr>
        <w:tc>
          <w:tcPr>
            <w:tcW w:w="2479" w:type="dxa"/>
            <w:gridSpan w:val="3"/>
          </w:tcPr>
          <w:p w:rsidR="00C55DA4" w:rsidRPr="00C55DA4" w:rsidRDefault="00C55DA4" w:rsidP="00C55DA4">
            <w:pPr>
              <w:pStyle w:val="BodyText"/>
              <w:jc w:val="both"/>
              <w:rPr>
                <w:rFonts w:ascii="Mind Meridian" w:hAnsi="Mind Meridian" w:cs="Mind Meridian"/>
                <w:szCs w:val="22"/>
              </w:rPr>
            </w:pPr>
            <w:r w:rsidRPr="00C55DA4">
              <w:rPr>
                <w:rFonts w:ascii="Mind Meridian" w:hAnsi="Mind Meridian" w:cs="Mind Meridian"/>
                <w:szCs w:val="22"/>
              </w:rPr>
              <w:t>Buddhist</w:t>
            </w:r>
          </w:p>
          <w:p w:rsidR="00C55DA4" w:rsidRDefault="00C55DA4" w:rsidP="00C55DA4">
            <w:pPr>
              <w:pStyle w:val="BodyText"/>
              <w:jc w:val="both"/>
              <w:rPr>
                <w:rFonts w:ascii="Mind Meridian" w:hAnsi="Mind Meridian" w:cs="Mind Meridian"/>
                <w:szCs w:val="22"/>
              </w:rPr>
            </w:pPr>
          </w:p>
        </w:tc>
        <w:tc>
          <w:tcPr>
            <w:tcW w:w="2480" w:type="dxa"/>
            <w:gridSpan w:val="5"/>
          </w:tcPr>
          <w:p w:rsidR="00C55DA4" w:rsidRPr="00C55DA4" w:rsidRDefault="00C55DA4" w:rsidP="00C55DA4">
            <w:pPr>
              <w:pStyle w:val="BodyText"/>
              <w:jc w:val="both"/>
              <w:rPr>
                <w:rFonts w:ascii="Mind Meridian" w:hAnsi="Mind Meridian" w:cs="Mind Meridian"/>
                <w:szCs w:val="22"/>
              </w:rPr>
            </w:pPr>
            <w:r w:rsidRPr="00C55DA4">
              <w:rPr>
                <w:rFonts w:ascii="Mind Meridian" w:hAnsi="Mind Meridian" w:cs="Mind Meridian"/>
                <w:szCs w:val="22"/>
              </w:rPr>
              <w:t>Christian</w:t>
            </w:r>
          </w:p>
          <w:p w:rsidR="00C55DA4" w:rsidRDefault="00C55DA4" w:rsidP="00357158">
            <w:pPr>
              <w:pStyle w:val="BodyText"/>
              <w:jc w:val="both"/>
              <w:rPr>
                <w:rFonts w:ascii="Mind Meridian" w:hAnsi="Mind Meridian" w:cs="Mind Meridian"/>
                <w:szCs w:val="22"/>
              </w:rPr>
            </w:pPr>
          </w:p>
        </w:tc>
        <w:tc>
          <w:tcPr>
            <w:tcW w:w="2479" w:type="dxa"/>
            <w:gridSpan w:val="4"/>
          </w:tcPr>
          <w:p w:rsidR="00C55DA4" w:rsidRPr="00C55DA4" w:rsidRDefault="00C55DA4" w:rsidP="00C55DA4">
            <w:pPr>
              <w:pStyle w:val="BodyText"/>
              <w:jc w:val="both"/>
              <w:rPr>
                <w:rFonts w:ascii="Mind Meridian" w:hAnsi="Mind Meridian" w:cs="Mind Meridian"/>
                <w:szCs w:val="22"/>
              </w:rPr>
            </w:pPr>
            <w:r w:rsidRPr="00C55DA4">
              <w:rPr>
                <w:rFonts w:ascii="Mind Meridian" w:hAnsi="Mind Meridian" w:cs="Mind Meridian"/>
                <w:szCs w:val="22"/>
              </w:rPr>
              <w:t>Hindu</w:t>
            </w:r>
          </w:p>
          <w:p w:rsidR="00C55DA4" w:rsidRDefault="00C55DA4" w:rsidP="00357158">
            <w:pPr>
              <w:pStyle w:val="BodyText"/>
              <w:jc w:val="both"/>
              <w:rPr>
                <w:rFonts w:ascii="Mind Meridian" w:hAnsi="Mind Meridian" w:cs="Mind Meridian"/>
                <w:szCs w:val="22"/>
              </w:rPr>
            </w:pPr>
          </w:p>
        </w:tc>
        <w:tc>
          <w:tcPr>
            <w:tcW w:w="2480" w:type="dxa"/>
            <w:gridSpan w:val="2"/>
          </w:tcPr>
          <w:p w:rsidR="00C55DA4" w:rsidRPr="00C55DA4" w:rsidRDefault="00C55DA4" w:rsidP="00C55DA4">
            <w:pPr>
              <w:pStyle w:val="BodyText"/>
              <w:jc w:val="both"/>
              <w:rPr>
                <w:rFonts w:ascii="Mind Meridian" w:hAnsi="Mind Meridian" w:cs="Mind Meridian"/>
                <w:szCs w:val="22"/>
              </w:rPr>
            </w:pPr>
            <w:r w:rsidRPr="00C55DA4">
              <w:rPr>
                <w:rFonts w:ascii="Mind Meridian" w:hAnsi="Mind Meridian" w:cs="Mind Meridian"/>
                <w:szCs w:val="22"/>
              </w:rPr>
              <w:t>Jewish</w:t>
            </w:r>
          </w:p>
          <w:p w:rsidR="00C55DA4" w:rsidRDefault="00C55DA4" w:rsidP="00357158">
            <w:pPr>
              <w:pStyle w:val="BodyText"/>
              <w:jc w:val="both"/>
              <w:rPr>
                <w:rFonts w:ascii="Mind Meridian" w:hAnsi="Mind Meridian" w:cs="Mind Meridian"/>
                <w:szCs w:val="22"/>
              </w:rPr>
            </w:pPr>
          </w:p>
        </w:tc>
      </w:tr>
      <w:tr w:rsidR="00C55DA4" w:rsidTr="003F565B">
        <w:trPr>
          <w:trHeight w:val="270"/>
        </w:trPr>
        <w:tc>
          <w:tcPr>
            <w:tcW w:w="2479" w:type="dxa"/>
            <w:gridSpan w:val="3"/>
          </w:tcPr>
          <w:p w:rsidR="00C55DA4" w:rsidRDefault="00C55DA4" w:rsidP="00357158">
            <w:pPr>
              <w:pStyle w:val="BodyText"/>
              <w:jc w:val="both"/>
              <w:rPr>
                <w:rFonts w:ascii="Mind Meridian" w:hAnsi="Mind Meridian" w:cs="Mind Meridian"/>
                <w:szCs w:val="22"/>
              </w:rPr>
            </w:pPr>
            <w:r>
              <w:rPr>
                <w:rFonts w:ascii="Mind Meridian" w:hAnsi="Mind Meridian" w:cs="Mind Meridian"/>
                <w:szCs w:val="22"/>
              </w:rPr>
              <w:t>Muslim</w:t>
            </w:r>
          </w:p>
        </w:tc>
        <w:tc>
          <w:tcPr>
            <w:tcW w:w="2480" w:type="dxa"/>
            <w:gridSpan w:val="5"/>
          </w:tcPr>
          <w:p w:rsidR="00C55DA4" w:rsidRPr="00C55DA4" w:rsidRDefault="00C55DA4" w:rsidP="00C55DA4">
            <w:pPr>
              <w:pStyle w:val="BodyText"/>
              <w:jc w:val="both"/>
              <w:rPr>
                <w:rFonts w:ascii="Mind Meridian" w:hAnsi="Mind Meridian" w:cs="Mind Meridian"/>
                <w:szCs w:val="22"/>
              </w:rPr>
            </w:pPr>
            <w:r w:rsidRPr="00C55DA4">
              <w:rPr>
                <w:rFonts w:ascii="Mind Meridian" w:hAnsi="Mind Meridian" w:cs="Mind Meridian"/>
                <w:szCs w:val="22"/>
              </w:rPr>
              <w:t>Sikh</w:t>
            </w:r>
          </w:p>
          <w:p w:rsidR="00C55DA4" w:rsidRDefault="00C55DA4" w:rsidP="00357158">
            <w:pPr>
              <w:pStyle w:val="BodyText"/>
              <w:jc w:val="both"/>
              <w:rPr>
                <w:rFonts w:ascii="Mind Meridian" w:hAnsi="Mind Meridian" w:cs="Mind Meridian"/>
                <w:szCs w:val="22"/>
              </w:rPr>
            </w:pPr>
          </w:p>
        </w:tc>
        <w:tc>
          <w:tcPr>
            <w:tcW w:w="2479" w:type="dxa"/>
            <w:gridSpan w:val="4"/>
          </w:tcPr>
          <w:p w:rsidR="00C55DA4" w:rsidRPr="00C55DA4" w:rsidRDefault="00C55DA4" w:rsidP="00C55DA4">
            <w:pPr>
              <w:pStyle w:val="BodyText"/>
              <w:jc w:val="both"/>
              <w:rPr>
                <w:rFonts w:ascii="Mind Meridian" w:hAnsi="Mind Meridian" w:cs="Mind Meridian"/>
                <w:szCs w:val="22"/>
              </w:rPr>
            </w:pPr>
            <w:r w:rsidRPr="00C55DA4">
              <w:rPr>
                <w:rFonts w:ascii="Mind Meridian" w:hAnsi="Mind Meridian" w:cs="Mind Meridian"/>
                <w:szCs w:val="22"/>
              </w:rPr>
              <w:t>No religion</w:t>
            </w:r>
          </w:p>
          <w:p w:rsidR="00C55DA4" w:rsidRDefault="00C55DA4" w:rsidP="00357158">
            <w:pPr>
              <w:pStyle w:val="BodyText"/>
              <w:jc w:val="both"/>
              <w:rPr>
                <w:rFonts w:ascii="Mind Meridian" w:hAnsi="Mind Meridian" w:cs="Mind Meridian"/>
                <w:szCs w:val="22"/>
              </w:rPr>
            </w:pPr>
          </w:p>
        </w:tc>
        <w:tc>
          <w:tcPr>
            <w:tcW w:w="2480" w:type="dxa"/>
            <w:gridSpan w:val="2"/>
          </w:tcPr>
          <w:p w:rsidR="00C55DA4" w:rsidRDefault="00C55DA4" w:rsidP="00357158">
            <w:pPr>
              <w:pStyle w:val="BodyText"/>
              <w:jc w:val="both"/>
              <w:rPr>
                <w:rFonts w:ascii="Mind Meridian" w:hAnsi="Mind Meridian" w:cs="Mind Meridian"/>
                <w:szCs w:val="22"/>
              </w:rPr>
            </w:pPr>
            <w:r w:rsidRPr="00C55DA4">
              <w:rPr>
                <w:rFonts w:ascii="Mind Meridian" w:hAnsi="Mind Meridian" w:cs="Mind Meridian"/>
                <w:szCs w:val="22"/>
              </w:rPr>
              <w:t>Other</w:t>
            </w:r>
          </w:p>
        </w:tc>
      </w:tr>
    </w:tbl>
    <w:p w:rsidR="00357158" w:rsidRDefault="00357158" w:rsidP="00240A41">
      <w:pPr>
        <w:pStyle w:val="BodyText"/>
        <w:jc w:val="both"/>
        <w:rPr>
          <w:rFonts w:ascii="Arial" w:hAnsi="Arial" w:cs="Arial"/>
          <w:szCs w:val="22"/>
        </w:rPr>
      </w:pPr>
    </w:p>
    <w:sectPr w:rsidR="00357158">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8F" w:rsidRDefault="007F278F" w:rsidP="0045403D">
      <w:r>
        <w:separator/>
      </w:r>
    </w:p>
  </w:endnote>
  <w:endnote w:type="continuationSeparator" w:id="0">
    <w:p w:rsidR="007F278F" w:rsidRDefault="007F278F"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8F" w:rsidRDefault="007F278F" w:rsidP="0045403D">
      <w:r>
        <w:separator/>
      </w:r>
    </w:p>
  </w:footnote>
  <w:footnote w:type="continuationSeparator" w:id="0">
    <w:p w:rsidR="007F278F" w:rsidRDefault="007F278F"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8F"/>
    <w:rsid w:val="00000D70"/>
    <w:rsid w:val="0002143C"/>
    <w:rsid w:val="000224E3"/>
    <w:rsid w:val="00035EC8"/>
    <w:rsid w:val="00045952"/>
    <w:rsid w:val="00051180"/>
    <w:rsid w:val="00051308"/>
    <w:rsid w:val="000B0041"/>
    <w:rsid w:val="000D7EB6"/>
    <w:rsid w:val="001D3B22"/>
    <w:rsid w:val="001D4527"/>
    <w:rsid w:val="00213F78"/>
    <w:rsid w:val="00240A41"/>
    <w:rsid w:val="00241E27"/>
    <w:rsid w:val="00243256"/>
    <w:rsid w:val="002B0953"/>
    <w:rsid w:val="00357158"/>
    <w:rsid w:val="003774B7"/>
    <w:rsid w:val="00385DDF"/>
    <w:rsid w:val="004154CD"/>
    <w:rsid w:val="004302E7"/>
    <w:rsid w:val="0045403D"/>
    <w:rsid w:val="005055BC"/>
    <w:rsid w:val="005075C4"/>
    <w:rsid w:val="00535602"/>
    <w:rsid w:val="005452E5"/>
    <w:rsid w:val="00601455"/>
    <w:rsid w:val="00670C73"/>
    <w:rsid w:val="006762E1"/>
    <w:rsid w:val="006A4C6D"/>
    <w:rsid w:val="006C0DE3"/>
    <w:rsid w:val="006E2BD2"/>
    <w:rsid w:val="00746D60"/>
    <w:rsid w:val="00752E44"/>
    <w:rsid w:val="00767B6E"/>
    <w:rsid w:val="007C00A1"/>
    <w:rsid w:val="007F278F"/>
    <w:rsid w:val="008868D5"/>
    <w:rsid w:val="009118CB"/>
    <w:rsid w:val="00941A9D"/>
    <w:rsid w:val="00945A25"/>
    <w:rsid w:val="00992402"/>
    <w:rsid w:val="00A25D8C"/>
    <w:rsid w:val="00A35860"/>
    <w:rsid w:val="00A85081"/>
    <w:rsid w:val="00B007BB"/>
    <w:rsid w:val="00B0338E"/>
    <w:rsid w:val="00C43F32"/>
    <w:rsid w:val="00C55DA4"/>
    <w:rsid w:val="00CE04DA"/>
    <w:rsid w:val="00D20185"/>
    <w:rsid w:val="00D4356A"/>
    <w:rsid w:val="00D53557"/>
    <w:rsid w:val="00DA35F9"/>
    <w:rsid w:val="00DB7F01"/>
    <w:rsid w:val="00DC3C56"/>
    <w:rsid w:val="00DD2AE6"/>
    <w:rsid w:val="00DF5795"/>
    <w:rsid w:val="00E412D0"/>
    <w:rsid w:val="00E57956"/>
    <w:rsid w:val="00EE12BF"/>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165F7C-0CB1-4AEB-A335-AEC8F30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link w:val="BodyTextIndentChar"/>
    <w:rsid w:val="00240A41"/>
    <w:pPr>
      <w:spacing w:before="20" w:after="20"/>
      <w:jc w:val="both"/>
    </w:pPr>
    <w:rPr>
      <w:sz w:val="22"/>
      <w:szCs w:val="22"/>
    </w:rPr>
  </w:style>
  <w:style w:type="table" w:styleId="TableGrid">
    <w:name w:val="Table Grid"/>
    <w:basedOn w:val="TableNormal"/>
    <w:rsid w:val="00E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75C4"/>
    <w:pPr>
      <w:spacing w:before="100" w:beforeAutospacing="1" w:after="100" w:afterAutospacing="1"/>
    </w:pPr>
    <w:rPr>
      <w:lang w:eastAsia="en-GB"/>
    </w:rPr>
  </w:style>
  <w:style w:type="character" w:customStyle="1" w:styleId="BodyTextIndentChar">
    <w:name w:val="Body Text Indent Char"/>
    <w:basedOn w:val="DefaultParagraphFont"/>
    <w:link w:val="BodyTextIndent"/>
    <w:rsid w:val="00213F78"/>
    <w:rPr>
      <w:sz w:val="22"/>
      <w:szCs w:val="22"/>
      <w:lang w:eastAsia="en-US"/>
    </w:rPr>
  </w:style>
  <w:style w:type="paragraph" w:styleId="BalloonText">
    <w:name w:val="Balloon Text"/>
    <w:basedOn w:val="Normal"/>
    <w:link w:val="BalloonTextChar"/>
    <w:rsid w:val="00213F78"/>
    <w:rPr>
      <w:rFonts w:ascii="Tahoma" w:hAnsi="Tahoma" w:cs="Tahoma"/>
      <w:sz w:val="16"/>
      <w:szCs w:val="16"/>
    </w:rPr>
  </w:style>
  <w:style w:type="character" w:customStyle="1" w:styleId="BalloonTextChar">
    <w:name w:val="Balloon Text Char"/>
    <w:basedOn w:val="DefaultParagraphFont"/>
    <w:link w:val="BalloonText"/>
    <w:rsid w:val="00213F78"/>
    <w:rPr>
      <w:rFonts w:ascii="Tahoma" w:hAnsi="Tahoma" w:cs="Tahoma"/>
      <w:sz w:val="16"/>
      <w:szCs w:val="16"/>
      <w:lang w:eastAsia="en-US"/>
    </w:rPr>
  </w:style>
  <w:style w:type="character" w:styleId="CommentReference">
    <w:name w:val="annotation reference"/>
    <w:basedOn w:val="DefaultParagraphFont"/>
    <w:semiHidden/>
    <w:unhideWhenUsed/>
    <w:rsid w:val="00DD2AE6"/>
    <w:rPr>
      <w:sz w:val="16"/>
      <w:szCs w:val="16"/>
    </w:rPr>
  </w:style>
  <w:style w:type="paragraph" w:styleId="CommentText">
    <w:name w:val="annotation text"/>
    <w:basedOn w:val="Normal"/>
    <w:link w:val="CommentTextChar"/>
    <w:semiHidden/>
    <w:unhideWhenUsed/>
    <w:rsid w:val="00DD2AE6"/>
    <w:rPr>
      <w:sz w:val="20"/>
      <w:szCs w:val="20"/>
    </w:rPr>
  </w:style>
  <w:style w:type="character" w:customStyle="1" w:styleId="CommentTextChar">
    <w:name w:val="Comment Text Char"/>
    <w:basedOn w:val="DefaultParagraphFont"/>
    <w:link w:val="CommentText"/>
    <w:semiHidden/>
    <w:rsid w:val="00DD2AE6"/>
    <w:rPr>
      <w:lang w:eastAsia="en-US"/>
    </w:rPr>
  </w:style>
  <w:style w:type="paragraph" w:styleId="CommentSubject">
    <w:name w:val="annotation subject"/>
    <w:basedOn w:val="CommentText"/>
    <w:next w:val="CommentText"/>
    <w:link w:val="CommentSubjectChar"/>
    <w:semiHidden/>
    <w:unhideWhenUsed/>
    <w:rsid w:val="00DD2AE6"/>
    <w:rPr>
      <w:b/>
      <w:bCs/>
    </w:rPr>
  </w:style>
  <w:style w:type="character" w:customStyle="1" w:styleId="CommentSubjectChar">
    <w:name w:val="Comment Subject Char"/>
    <w:basedOn w:val="CommentTextChar"/>
    <w:link w:val="CommentSubject"/>
    <w:semiHidden/>
    <w:rsid w:val="00DD2AE6"/>
    <w:rPr>
      <w:b/>
      <w:bCs/>
      <w:lang w:eastAsia="en-US"/>
    </w:rPr>
  </w:style>
  <w:style w:type="character" w:styleId="Hyperlink">
    <w:name w:val="Hyperlink"/>
    <w:basedOn w:val="DefaultParagraphFont"/>
    <w:unhideWhenUsed/>
    <w:rsid w:val="007F2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yorkmi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acancies@yorkmi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HR%20-%20General\Recruitment%20and%20Selection\Staff\R&amp;S%20employment%20templates%202022\3_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1871-447E-4C45-84E8-51A5F902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3_Application form</Template>
  <TotalTime>3</TotalTime>
  <Pages>6</Pages>
  <Words>897</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Blakey</dc:creator>
  <cp:lastModifiedBy>Vicky Blakey-Archer</cp:lastModifiedBy>
  <cp:revision>1</cp:revision>
  <cp:lastPrinted>2016-12-08T12:45:00Z</cp:lastPrinted>
  <dcterms:created xsi:type="dcterms:W3CDTF">2022-04-27T14:04:00Z</dcterms:created>
  <dcterms:modified xsi:type="dcterms:W3CDTF">2022-04-27T14:07:00Z</dcterms:modified>
</cp:coreProperties>
</file>