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80" w:rsidRPr="007B701B" w:rsidRDefault="005902B3" w:rsidP="004A1280">
      <w:pPr>
        <w:jc w:val="center"/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Person Specification</w:t>
      </w:r>
    </w:p>
    <w:p w:rsidR="004A1280" w:rsidRDefault="004A1280" w:rsidP="004A1280">
      <w:pPr>
        <w:jc w:val="center"/>
        <w:rPr>
          <w:rFonts w:ascii="Arial" w:hAnsi="Arial" w:cs="Arial"/>
          <w:b/>
          <w:sz w:val="24"/>
          <w:szCs w:val="24"/>
        </w:rPr>
      </w:pPr>
    </w:p>
    <w:p w:rsidR="00784423" w:rsidRPr="007B701B" w:rsidRDefault="00784423" w:rsidP="004A1280">
      <w:pPr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Job title:</w:t>
      </w:r>
      <w:r w:rsidR="009B35CD" w:rsidRPr="007B701B">
        <w:rPr>
          <w:rFonts w:ascii="Arial" w:hAnsi="Arial" w:cs="Arial"/>
          <w:b/>
          <w:sz w:val="28"/>
          <w:szCs w:val="28"/>
        </w:rPr>
        <w:t xml:space="preserve"> </w:t>
      </w:r>
      <w:r w:rsidR="00630C41">
        <w:rPr>
          <w:rFonts w:ascii="Arial" w:hAnsi="Arial" w:cs="Arial"/>
          <w:b/>
          <w:sz w:val="28"/>
          <w:szCs w:val="28"/>
        </w:rPr>
        <w:t>Fundraising Co-Ordinator</w:t>
      </w:r>
    </w:p>
    <w:p w:rsidR="005902B3" w:rsidRPr="004A1280" w:rsidRDefault="005902B3" w:rsidP="005902B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547"/>
        <w:gridCol w:w="6151"/>
        <w:gridCol w:w="6152"/>
      </w:tblGrid>
      <w:tr w:rsidR="005902B3" w:rsidRPr="00D00EB3" w:rsidTr="009B35CD">
        <w:tc>
          <w:tcPr>
            <w:tcW w:w="2547" w:type="dxa"/>
          </w:tcPr>
          <w:p w:rsidR="005902B3" w:rsidRPr="00D00EB3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</w:tcPr>
          <w:p w:rsidR="005902B3" w:rsidRPr="00D00EB3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EB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6152" w:type="dxa"/>
          </w:tcPr>
          <w:p w:rsidR="005902B3" w:rsidRPr="00D00EB3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EB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902B3" w:rsidRPr="00D00EB3" w:rsidTr="009B35CD">
        <w:trPr>
          <w:trHeight w:val="472"/>
        </w:trPr>
        <w:tc>
          <w:tcPr>
            <w:tcW w:w="2547" w:type="dxa"/>
            <w:vAlign w:val="center"/>
          </w:tcPr>
          <w:p w:rsidR="005902B3" w:rsidRPr="00D00EB3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EB3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151" w:type="dxa"/>
            <w:vAlign w:val="center"/>
          </w:tcPr>
          <w:p w:rsidR="003F40FC" w:rsidRPr="00D00EB3" w:rsidRDefault="003F40FC" w:rsidP="00D00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5902B3" w:rsidRPr="00D00EB3" w:rsidRDefault="005902B3" w:rsidP="00D00EB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D00EB3" w:rsidTr="009B35CD">
        <w:trPr>
          <w:trHeight w:val="421"/>
        </w:trPr>
        <w:tc>
          <w:tcPr>
            <w:tcW w:w="2547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D00EB3" w:rsidRDefault="00BA5562" w:rsidP="00BA5562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>
              <w:rPr>
                <w:rFonts w:ascii="Arial" w:hAnsi="Arial" w:cs="Arial"/>
                <w:sz w:val="24"/>
                <w:szCs w:val="24"/>
              </w:rPr>
              <w:t xml:space="preserve">office </w:t>
            </w:r>
            <w:r>
              <w:rPr>
                <w:rFonts w:ascii="Arial" w:hAnsi="Arial" w:cs="Arial"/>
                <w:sz w:val="24"/>
                <w:szCs w:val="24"/>
              </w:rPr>
              <w:t>administration</w:t>
            </w:r>
            <w:r>
              <w:rPr>
                <w:rFonts w:ascii="Arial" w:hAnsi="Arial" w:cs="Arial"/>
                <w:sz w:val="24"/>
                <w:szCs w:val="24"/>
              </w:rPr>
              <w:t>, preferably within fundraising</w:t>
            </w:r>
          </w:p>
        </w:tc>
        <w:tc>
          <w:tcPr>
            <w:tcW w:w="6152" w:type="dxa"/>
            <w:vAlign w:val="center"/>
          </w:tcPr>
          <w:p w:rsidR="00BA5562" w:rsidRPr="00D00EB3" w:rsidRDefault="00BA5562" w:rsidP="00BA5562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>
              <w:rPr>
                <w:rFonts w:ascii="Arial" w:hAnsi="Arial" w:cs="Arial"/>
                <w:sz w:val="24"/>
                <w:szCs w:val="24"/>
              </w:rPr>
              <w:t xml:space="preserve">working within </w:t>
            </w:r>
            <w:r w:rsidRPr="00D00EB3">
              <w:rPr>
                <w:rFonts w:ascii="Arial" w:hAnsi="Arial" w:cs="Arial"/>
                <w:sz w:val="24"/>
                <w:szCs w:val="24"/>
              </w:rPr>
              <w:t xml:space="preserve">community, corporate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 w:rsidRPr="00D00EB3">
              <w:rPr>
                <w:rFonts w:ascii="Arial" w:hAnsi="Arial" w:cs="Arial"/>
                <w:sz w:val="24"/>
                <w:szCs w:val="24"/>
              </w:rPr>
              <w:t xml:space="preserve"> event fundraising within the charity sector</w:t>
            </w:r>
          </w:p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D00EB3" w:rsidTr="009B35CD">
        <w:trPr>
          <w:trHeight w:val="421"/>
        </w:trPr>
        <w:tc>
          <w:tcPr>
            <w:tcW w:w="2547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D00EB3" w:rsidRDefault="00BA5562" w:rsidP="00CA7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 customer service role, preferably within fundraising</w:t>
            </w:r>
          </w:p>
        </w:tc>
        <w:tc>
          <w:tcPr>
            <w:tcW w:w="6152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957" w:rsidRPr="00D00EB3" w:rsidTr="009B35CD">
        <w:trPr>
          <w:trHeight w:val="421"/>
        </w:trPr>
        <w:tc>
          <w:tcPr>
            <w:tcW w:w="2547" w:type="dxa"/>
            <w:vAlign w:val="center"/>
          </w:tcPr>
          <w:p w:rsidR="00063957" w:rsidRPr="00D00EB3" w:rsidRDefault="00063957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063957" w:rsidRDefault="00063957" w:rsidP="00CA7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using social media to raise awareness and promote services</w:t>
            </w:r>
          </w:p>
        </w:tc>
        <w:tc>
          <w:tcPr>
            <w:tcW w:w="6152" w:type="dxa"/>
            <w:vAlign w:val="center"/>
          </w:tcPr>
          <w:p w:rsidR="00063957" w:rsidRPr="00D00EB3" w:rsidRDefault="00063957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562" w:rsidRPr="00D00EB3" w:rsidTr="009B35CD">
        <w:trPr>
          <w:trHeight w:val="421"/>
        </w:trPr>
        <w:tc>
          <w:tcPr>
            <w:tcW w:w="2547" w:type="dxa"/>
            <w:vAlign w:val="center"/>
          </w:tcPr>
          <w:p w:rsidR="00BA5562" w:rsidRPr="00D00EB3" w:rsidRDefault="00BA5562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BA5562" w:rsidRDefault="00BA5562" w:rsidP="00CA7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administration and cash handling experience</w:t>
            </w:r>
          </w:p>
        </w:tc>
        <w:tc>
          <w:tcPr>
            <w:tcW w:w="6152" w:type="dxa"/>
            <w:vAlign w:val="center"/>
          </w:tcPr>
          <w:p w:rsidR="00BA5562" w:rsidRPr="00D00EB3" w:rsidRDefault="00BA5562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D00EB3" w:rsidTr="009B35CD">
        <w:tc>
          <w:tcPr>
            <w:tcW w:w="2547" w:type="dxa"/>
            <w:vAlign w:val="center"/>
          </w:tcPr>
          <w:p w:rsidR="005902B3" w:rsidRPr="00D00EB3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EB3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6151" w:type="dxa"/>
            <w:vAlign w:val="center"/>
          </w:tcPr>
          <w:p w:rsidR="005902B3" w:rsidRPr="00D00EB3" w:rsidRDefault="005902B3" w:rsidP="00D00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5902B3" w:rsidRPr="00D00EB3" w:rsidRDefault="005902B3" w:rsidP="00D00EB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D00EB3" w:rsidTr="009B35CD">
        <w:trPr>
          <w:trHeight w:val="421"/>
        </w:trPr>
        <w:tc>
          <w:tcPr>
            <w:tcW w:w="2547" w:type="dxa"/>
            <w:vAlign w:val="center"/>
          </w:tcPr>
          <w:p w:rsidR="005902B3" w:rsidRPr="00D00EB3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Collaborative and inclusive, prepared t</w:t>
            </w:r>
            <w:r w:rsidR="00063957">
              <w:rPr>
                <w:rFonts w:ascii="Arial" w:hAnsi="Arial" w:cs="Arial"/>
                <w:sz w:val="24"/>
                <w:szCs w:val="24"/>
              </w:rPr>
              <w:t>o work as part of a wider team</w:t>
            </w:r>
          </w:p>
          <w:p w:rsidR="005902B3" w:rsidRPr="00D00EB3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5902B3" w:rsidRPr="00D00EB3" w:rsidRDefault="005902B3" w:rsidP="00063957">
            <w:pPr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957" w:rsidRPr="00D00EB3" w:rsidTr="009B35CD">
        <w:trPr>
          <w:trHeight w:val="421"/>
        </w:trPr>
        <w:tc>
          <w:tcPr>
            <w:tcW w:w="2547" w:type="dxa"/>
            <w:vAlign w:val="center"/>
          </w:tcPr>
          <w:p w:rsidR="00063957" w:rsidRPr="00D00EB3" w:rsidRDefault="00063957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063957" w:rsidRPr="00D00EB3" w:rsidRDefault="00063957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</w:t>
            </w:r>
            <w:r w:rsidR="00E96318">
              <w:rPr>
                <w:rFonts w:ascii="Arial" w:hAnsi="Arial" w:cs="Arial"/>
                <w:sz w:val="24"/>
                <w:szCs w:val="24"/>
              </w:rPr>
              <w:t xml:space="preserve">owledge of how to </w:t>
            </w:r>
            <w:r w:rsidR="0040631A">
              <w:rPr>
                <w:rFonts w:ascii="Arial" w:hAnsi="Arial" w:cs="Arial"/>
                <w:sz w:val="24"/>
                <w:szCs w:val="24"/>
              </w:rPr>
              <w:t xml:space="preserve">effectively </w:t>
            </w:r>
            <w:bookmarkStart w:id="0" w:name="_GoBack"/>
            <w:bookmarkEnd w:id="0"/>
            <w:r w:rsidR="0087783B">
              <w:rPr>
                <w:rFonts w:ascii="Arial" w:hAnsi="Arial" w:cs="Arial"/>
                <w:sz w:val="24"/>
                <w:szCs w:val="24"/>
              </w:rPr>
              <w:t>use a range of social media platforms</w:t>
            </w:r>
            <w:r w:rsidR="00890A6B">
              <w:rPr>
                <w:rFonts w:ascii="Arial" w:hAnsi="Arial" w:cs="Arial"/>
                <w:sz w:val="24"/>
                <w:szCs w:val="24"/>
              </w:rPr>
              <w:t xml:space="preserve"> and generate content for these</w:t>
            </w:r>
          </w:p>
        </w:tc>
        <w:tc>
          <w:tcPr>
            <w:tcW w:w="6152" w:type="dxa"/>
            <w:vAlign w:val="center"/>
          </w:tcPr>
          <w:p w:rsidR="00063957" w:rsidRPr="00D00EB3" w:rsidRDefault="00063957" w:rsidP="00063957">
            <w:pPr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D00EB3" w:rsidTr="009B35CD">
        <w:trPr>
          <w:trHeight w:val="417"/>
        </w:trPr>
        <w:tc>
          <w:tcPr>
            <w:tcW w:w="2547" w:type="dxa"/>
            <w:vAlign w:val="center"/>
          </w:tcPr>
          <w:p w:rsidR="005902B3" w:rsidRPr="00D00EB3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EB3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6151" w:type="dxa"/>
            <w:vAlign w:val="center"/>
          </w:tcPr>
          <w:p w:rsidR="00792510" w:rsidRPr="00D00EB3" w:rsidRDefault="00792510" w:rsidP="00D00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5902B3" w:rsidRPr="00D00EB3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83B" w:rsidRPr="00D00EB3" w:rsidTr="009B35CD">
        <w:trPr>
          <w:trHeight w:val="417"/>
        </w:trPr>
        <w:tc>
          <w:tcPr>
            <w:tcW w:w="2547" w:type="dxa"/>
            <w:vAlign w:val="center"/>
          </w:tcPr>
          <w:p w:rsidR="0087783B" w:rsidRPr="00D00EB3" w:rsidRDefault="0087783B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87783B" w:rsidRPr="00D00EB3" w:rsidRDefault="0087783B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skills-  Able to use Microsoft Office </w:t>
            </w:r>
            <w:r w:rsidR="00200FD8">
              <w:rPr>
                <w:rFonts w:ascii="Arial" w:hAnsi="Arial" w:cs="Arial"/>
                <w:sz w:val="24"/>
                <w:szCs w:val="24"/>
              </w:rPr>
              <w:t>parti</w:t>
            </w:r>
            <w:r w:rsidR="001B282C">
              <w:rPr>
                <w:rFonts w:ascii="Arial" w:hAnsi="Arial" w:cs="Arial"/>
                <w:sz w:val="24"/>
                <w:szCs w:val="24"/>
              </w:rPr>
              <w:t>cularly Excel, Work and Outlook</w:t>
            </w:r>
          </w:p>
        </w:tc>
        <w:tc>
          <w:tcPr>
            <w:tcW w:w="6152" w:type="dxa"/>
            <w:vAlign w:val="center"/>
          </w:tcPr>
          <w:p w:rsidR="0087783B" w:rsidRPr="00D00EB3" w:rsidRDefault="0087783B" w:rsidP="001E0BC1">
            <w:pPr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D00EB3" w:rsidTr="009B35CD">
        <w:trPr>
          <w:trHeight w:val="417"/>
        </w:trPr>
        <w:tc>
          <w:tcPr>
            <w:tcW w:w="2547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D00EB3" w:rsidRDefault="00D00EB3" w:rsidP="001B282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Excellent communication skills - digital, verbal and written</w:t>
            </w:r>
          </w:p>
        </w:tc>
        <w:tc>
          <w:tcPr>
            <w:tcW w:w="6152" w:type="dxa"/>
            <w:vAlign w:val="center"/>
          </w:tcPr>
          <w:p w:rsidR="004A1280" w:rsidRPr="00D00EB3" w:rsidRDefault="004A1280" w:rsidP="001E0BC1">
            <w:pPr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D00EB3" w:rsidTr="009B35CD">
        <w:trPr>
          <w:trHeight w:val="417"/>
        </w:trPr>
        <w:tc>
          <w:tcPr>
            <w:tcW w:w="2547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D00EB3" w:rsidRDefault="00D00EB3" w:rsidP="001B282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Excellent organisation skills with the ability to prioritise work and meet deadlines</w:t>
            </w:r>
          </w:p>
        </w:tc>
        <w:tc>
          <w:tcPr>
            <w:tcW w:w="6152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BC1" w:rsidRPr="00D00EB3" w:rsidTr="009B35CD">
        <w:trPr>
          <w:trHeight w:val="421"/>
        </w:trPr>
        <w:tc>
          <w:tcPr>
            <w:tcW w:w="2547" w:type="dxa"/>
            <w:vAlign w:val="center"/>
          </w:tcPr>
          <w:p w:rsidR="001E0BC1" w:rsidRPr="00D00EB3" w:rsidRDefault="001E0BC1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1E0BC1" w:rsidRPr="001E0BC1" w:rsidRDefault="001E0BC1" w:rsidP="001E0BC1">
            <w:pPr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Good standard of numeracy – to be able to check financial information</w:t>
            </w:r>
          </w:p>
        </w:tc>
        <w:tc>
          <w:tcPr>
            <w:tcW w:w="6152" w:type="dxa"/>
            <w:vAlign w:val="center"/>
          </w:tcPr>
          <w:p w:rsidR="001E0BC1" w:rsidRPr="00D00EB3" w:rsidRDefault="001E0BC1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0BF" w:rsidRPr="00D00EB3" w:rsidTr="009B35CD">
        <w:trPr>
          <w:trHeight w:val="421"/>
        </w:trPr>
        <w:tc>
          <w:tcPr>
            <w:tcW w:w="2547" w:type="dxa"/>
            <w:vAlign w:val="center"/>
          </w:tcPr>
          <w:p w:rsidR="00C150BF" w:rsidRPr="00D00EB3" w:rsidRDefault="00C150BF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C150BF" w:rsidRPr="00D00EB3" w:rsidRDefault="00C150BF" w:rsidP="001E0BC1">
            <w:pPr>
              <w:suppressAutoHyphens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travel around York and the surrounding area</w:t>
            </w:r>
          </w:p>
        </w:tc>
        <w:tc>
          <w:tcPr>
            <w:tcW w:w="6152" w:type="dxa"/>
            <w:vAlign w:val="center"/>
          </w:tcPr>
          <w:p w:rsidR="00C150BF" w:rsidRPr="00D00EB3" w:rsidRDefault="00C150BF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D00EB3" w:rsidTr="009B35CD">
        <w:trPr>
          <w:trHeight w:val="421"/>
        </w:trPr>
        <w:tc>
          <w:tcPr>
            <w:tcW w:w="2547" w:type="dxa"/>
            <w:vAlign w:val="center"/>
          </w:tcPr>
          <w:p w:rsidR="005902B3" w:rsidRPr="00D00EB3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EB3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6151" w:type="dxa"/>
            <w:vAlign w:val="center"/>
          </w:tcPr>
          <w:p w:rsidR="00792510" w:rsidRPr="00D00EB3" w:rsidRDefault="00792510" w:rsidP="00D00EB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5902B3" w:rsidRPr="00D00EB3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D00EB3" w:rsidTr="009B35CD">
        <w:trPr>
          <w:trHeight w:val="423"/>
        </w:trPr>
        <w:tc>
          <w:tcPr>
            <w:tcW w:w="2547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D00EB3" w:rsidRDefault="00D00EB3" w:rsidP="00930289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Ability to build positive working relationships with internal and external contacts</w:t>
            </w:r>
          </w:p>
        </w:tc>
        <w:tc>
          <w:tcPr>
            <w:tcW w:w="6152" w:type="dxa"/>
            <w:vAlign w:val="center"/>
          </w:tcPr>
          <w:p w:rsidR="004A1280" w:rsidRPr="00D00EB3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EB3" w:rsidRPr="00D00EB3" w:rsidTr="009B35CD">
        <w:trPr>
          <w:trHeight w:val="423"/>
        </w:trPr>
        <w:tc>
          <w:tcPr>
            <w:tcW w:w="2547" w:type="dxa"/>
            <w:vAlign w:val="center"/>
          </w:tcPr>
          <w:p w:rsidR="00D00EB3" w:rsidRPr="00D00EB3" w:rsidRDefault="00D00E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Ability to work effectively under pressure</w:t>
            </w:r>
          </w:p>
        </w:tc>
        <w:tc>
          <w:tcPr>
            <w:tcW w:w="6152" w:type="dxa"/>
            <w:vAlign w:val="center"/>
          </w:tcPr>
          <w:p w:rsidR="00D00EB3" w:rsidRPr="00D00EB3" w:rsidRDefault="00D00E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EB3" w:rsidRPr="00D00EB3" w:rsidTr="009B35CD">
        <w:trPr>
          <w:trHeight w:val="423"/>
        </w:trPr>
        <w:tc>
          <w:tcPr>
            <w:tcW w:w="2547" w:type="dxa"/>
            <w:vAlign w:val="center"/>
          </w:tcPr>
          <w:p w:rsidR="00D00EB3" w:rsidRPr="00D00EB3" w:rsidRDefault="00D00E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Enthusiasm for fundraising, improving mental health and for York Mind</w:t>
            </w:r>
          </w:p>
        </w:tc>
        <w:tc>
          <w:tcPr>
            <w:tcW w:w="6152" w:type="dxa"/>
            <w:vAlign w:val="center"/>
          </w:tcPr>
          <w:p w:rsidR="00D00EB3" w:rsidRPr="00D00EB3" w:rsidRDefault="00D00E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EB3" w:rsidRPr="00D00EB3" w:rsidTr="009B35CD">
        <w:trPr>
          <w:trHeight w:val="423"/>
        </w:trPr>
        <w:tc>
          <w:tcPr>
            <w:tcW w:w="2547" w:type="dxa"/>
            <w:vAlign w:val="center"/>
          </w:tcPr>
          <w:p w:rsidR="00D00EB3" w:rsidRPr="00D00EB3" w:rsidRDefault="00D00E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00EB3" w:rsidRPr="00D00EB3" w:rsidRDefault="00D00EB3" w:rsidP="00D00EB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D00EB3">
              <w:rPr>
                <w:rFonts w:ascii="Arial" w:hAnsi="Arial" w:cs="Arial"/>
                <w:sz w:val="24"/>
                <w:szCs w:val="24"/>
              </w:rPr>
              <w:t>Ability to work under own initiative and operate a flexible approach</w:t>
            </w:r>
          </w:p>
        </w:tc>
        <w:tc>
          <w:tcPr>
            <w:tcW w:w="6152" w:type="dxa"/>
            <w:vAlign w:val="center"/>
          </w:tcPr>
          <w:p w:rsidR="00D00EB3" w:rsidRPr="00D00EB3" w:rsidRDefault="00D00E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5AF" w:rsidRPr="004A1280" w:rsidRDefault="00F515AF">
      <w:pPr>
        <w:rPr>
          <w:rFonts w:ascii="Arial" w:hAnsi="Arial" w:cs="Arial"/>
          <w:sz w:val="24"/>
          <w:szCs w:val="24"/>
        </w:rPr>
      </w:pPr>
    </w:p>
    <w:sectPr w:rsidR="00F515AF" w:rsidRPr="004A1280" w:rsidSect="009B35C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B3" w:rsidRDefault="00D00EB3" w:rsidP="005902B3">
      <w:r>
        <w:separator/>
      </w:r>
    </w:p>
  </w:endnote>
  <w:endnote w:type="continuationSeparator" w:id="0">
    <w:p w:rsidR="00D00EB3" w:rsidRDefault="00D00EB3" w:rsidP="0059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95" w:rsidRPr="0097427D" w:rsidRDefault="00E84E95">
    <w:pPr>
      <w:pStyle w:val="Footer"/>
      <w:rPr>
        <w:rFonts w:ascii="Arial" w:hAnsi="Arial" w:cs="Arial"/>
        <w:sz w:val="16"/>
        <w:szCs w:val="16"/>
      </w:rPr>
    </w:pPr>
    <w:r w:rsidRPr="0097427D">
      <w:rPr>
        <w:rFonts w:ascii="Arial" w:hAnsi="Arial" w:cs="Arial"/>
        <w:sz w:val="16"/>
        <w:szCs w:val="16"/>
      </w:rPr>
      <w:t xml:space="preserve">Last updated: </w:t>
    </w:r>
    <w:r w:rsidR="00CE35EF">
      <w:rPr>
        <w:rFonts w:ascii="Arial" w:hAnsi="Arial" w:cs="Arial"/>
        <w:sz w:val="16"/>
        <w:szCs w:val="16"/>
      </w:rPr>
      <w:t>January 2017</w:t>
    </w:r>
  </w:p>
  <w:p w:rsidR="00E84E95" w:rsidRDefault="00E84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B3" w:rsidRDefault="00D00EB3" w:rsidP="005902B3">
      <w:r>
        <w:separator/>
      </w:r>
    </w:p>
  </w:footnote>
  <w:footnote w:type="continuationSeparator" w:id="0">
    <w:p w:rsidR="00D00EB3" w:rsidRDefault="00D00EB3" w:rsidP="0059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B3" w:rsidRDefault="004A1280">
    <w:pPr>
      <w:pStyle w:val="Header"/>
    </w:pPr>
    <w:r>
      <w:tab/>
    </w:r>
    <w:r>
      <w:tab/>
    </w:r>
    <w:r>
      <w:tab/>
    </w:r>
    <w:r>
      <w:tab/>
    </w:r>
    <w:r>
      <w:tab/>
    </w:r>
    <w:r>
      <w:rPr>
        <w:i/>
        <w:noProof/>
        <w:sz w:val="24"/>
        <w:szCs w:val="24"/>
        <w:lang w:eastAsia="en-GB"/>
      </w:rPr>
      <w:drawing>
        <wp:inline distT="0" distB="0" distL="0" distR="0" wp14:anchorId="774DCD7C" wp14:editId="7ED10B06">
          <wp:extent cx="1654759" cy="1227600"/>
          <wp:effectExtent l="0" t="0" r="3175" b="0"/>
          <wp:docPr id="1" name="Picture 1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9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B56"/>
    <w:multiLevelType w:val="hybridMultilevel"/>
    <w:tmpl w:val="CB5C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4040"/>
    <w:multiLevelType w:val="hybridMultilevel"/>
    <w:tmpl w:val="286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926"/>
    <w:multiLevelType w:val="hybridMultilevel"/>
    <w:tmpl w:val="C708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1C5F"/>
    <w:multiLevelType w:val="hybridMultilevel"/>
    <w:tmpl w:val="AE407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192C"/>
    <w:multiLevelType w:val="hybridMultilevel"/>
    <w:tmpl w:val="DFA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2C1D"/>
    <w:multiLevelType w:val="hybridMultilevel"/>
    <w:tmpl w:val="152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21F29"/>
    <w:multiLevelType w:val="hybridMultilevel"/>
    <w:tmpl w:val="BD1A2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879F2"/>
    <w:multiLevelType w:val="hybridMultilevel"/>
    <w:tmpl w:val="F272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118DF"/>
    <w:multiLevelType w:val="hybridMultilevel"/>
    <w:tmpl w:val="B8D8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B3"/>
    <w:rsid w:val="00063957"/>
    <w:rsid w:val="000810C7"/>
    <w:rsid w:val="00174530"/>
    <w:rsid w:val="00181B50"/>
    <w:rsid w:val="001B282C"/>
    <w:rsid w:val="001E0BC1"/>
    <w:rsid w:val="00200FD8"/>
    <w:rsid w:val="002064DB"/>
    <w:rsid w:val="003F40FC"/>
    <w:rsid w:val="0040631A"/>
    <w:rsid w:val="004A1280"/>
    <w:rsid w:val="0053522B"/>
    <w:rsid w:val="00554A33"/>
    <w:rsid w:val="005902B3"/>
    <w:rsid w:val="005C5128"/>
    <w:rsid w:val="00630C41"/>
    <w:rsid w:val="00637880"/>
    <w:rsid w:val="00690DFE"/>
    <w:rsid w:val="006A36C4"/>
    <w:rsid w:val="007425D1"/>
    <w:rsid w:val="00784423"/>
    <w:rsid w:val="00792510"/>
    <w:rsid w:val="007B701B"/>
    <w:rsid w:val="0087783B"/>
    <w:rsid w:val="00890A6B"/>
    <w:rsid w:val="00930289"/>
    <w:rsid w:val="0097427D"/>
    <w:rsid w:val="009B35CD"/>
    <w:rsid w:val="00BA5562"/>
    <w:rsid w:val="00C150BF"/>
    <w:rsid w:val="00CE35EF"/>
    <w:rsid w:val="00D00EB3"/>
    <w:rsid w:val="00E84E95"/>
    <w:rsid w:val="00E96318"/>
    <w:rsid w:val="00EE23A1"/>
    <w:rsid w:val="00F27936"/>
    <w:rsid w:val="00F3535B"/>
    <w:rsid w:val="00F515A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EB3EBFE-9BE0-47BE-9D8F-4EBBC891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2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0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R%20-%20General\Recruitment%20and%20Selection\Staff\R&amp;S%20Employee%20templates_2017-19\2_%20Person%20Specification(Employee)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 Person Specification(Employee)2017</Template>
  <TotalTime>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Pollard</dc:creator>
  <cp:lastModifiedBy>Jo Holloway-Green</cp:lastModifiedBy>
  <cp:revision>6</cp:revision>
  <cp:lastPrinted>2016-11-29T14:50:00Z</cp:lastPrinted>
  <dcterms:created xsi:type="dcterms:W3CDTF">2021-12-01T16:08:00Z</dcterms:created>
  <dcterms:modified xsi:type="dcterms:W3CDTF">2021-12-01T16:11:00Z</dcterms:modified>
</cp:coreProperties>
</file>