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F3" w:rsidRPr="00311AFE" w:rsidRDefault="00AE75F3" w:rsidP="00AE75F3">
      <w:pPr>
        <w:autoSpaceDE w:val="0"/>
        <w:autoSpaceDN w:val="0"/>
        <w:adjustRightInd w:val="0"/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Peer Supporter (casual)</w:t>
      </w:r>
    </w:p>
    <w:p w:rsidR="003E53AD" w:rsidRPr="00EC4364" w:rsidRDefault="00F6521E" w:rsidP="00F6521E">
      <w:pPr>
        <w:ind w:left="4320" w:firstLine="7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3E9DFE" wp14:editId="133FD020">
                <wp:simplePos x="0" y="0"/>
                <wp:positionH relativeFrom="column">
                  <wp:posOffset>-85725</wp:posOffset>
                </wp:positionH>
                <wp:positionV relativeFrom="paragraph">
                  <wp:posOffset>131445</wp:posOffset>
                </wp:positionV>
                <wp:extent cx="3486150" cy="9144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6B8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750" w:rsidRPr="00565750" w:rsidRDefault="00565750" w:rsidP="00C8590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565750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>Multiple roles available</w:t>
                            </w:r>
                          </w:p>
                          <w:p w:rsidR="00C8590C" w:rsidRPr="007C7062" w:rsidRDefault="000C75CA" w:rsidP="00C8590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£11.54</w:t>
                            </w:r>
                            <w:r w:rsidR="00AE75F3">
                              <w:rPr>
                                <w:rFonts w:cs="Arial"/>
                                <w:szCs w:val="24"/>
                              </w:rPr>
                              <w:t xml:space="preserve"> per hour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E9DF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75pt;margin-top:10.35pt;width:274.5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" filled="f" fillcolor="#e6b800" stroked="f" insetpen="t">
                <v:textbox inset="2.88pt,2.88pt,2.88pt,2.88pt">
                  <w:txbxContent>
                    <w:p w:rsidR="00565750" w:rsidRPr="00565750" w:rsidRDefault="00565750" w:rsidP="00C8590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Cs/>
                          <w:sz w:val="28"/>
                          <w:szCs w:val="28"/>
                        </w:rPr>
                      </w:pPr>
                      <w:r w:rsidRPr="00565750">
                        <w:rPr>
                          <w:rFonts w:cs="Arial"/>
                          <w:bCs/>
                          <w:sz w:val="28"/>
                          <w:szCs w:val="28"/>
                        </w:rPr>
                        <w:t>Multiple roles available</w:t>
                      </w:r>
                    </w:p>
                    <w:p w:rsidR="00C8590C" w:rsidRPr="007C7062" w:rsidRDefault="000C75CA" w:rsidP="00C8590C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£11.54</w:t>
                      </w:r>
                      <w:r w:rsidR="00AE75F3">
                        <w:rPr>
                          <w:rFonts w:cs="Arial"/>
                          <w:szCs w:val="24"/>
                        </w:rPr>
                        <w:t xml:space="preserve"> per hour</w:t>
                      </w:r>
                    </w:p>
                  </w:txbxContent>
                </v:textbox>
              </v:shape>
            </w:pict>
          </mc:Fallback>
        </mc:AlternateContent>
      </w:r>
    </w:p>
    <w:p w:rsidR="003E53AD" w:rsidRPr="00EC4364" w:rsidRDefault="00C9119C" w:rsidP="007A717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714500" cy="228600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CF3" w:rsidRPr="003E53AD" w:rsidRDefault="00486CF3" w:rsidP="003E53A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53AD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Develop your potential...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pt;margin-top:3.6pt;width:135pt;height:1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QU8QIAAIs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" filled="f" stroked="f" insetpen="t">
                <v:textbox inset="2.88pt,2.88pt,2.88pt,2.88pt">
                  <w:txbxContent>
                    <w:p w:rsidR="00486CF3" w:rsidRPr="003E53AD" w:rsidRDefault="00486CF3" w:rsidP="003E53AD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3E53AD"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>Develop your potential...</w:t>
                      </w:r>
                    </w:p>
                  </w:txbxContent>
                </v:textbox>
              </v:shape>
            </w:pict>
          </mc:Fallback>
        </mc:AlternateContent>
      </w:r>
    </w:p>
    <w:p w:rsidR="003E53AD" w:rsidRPr="00EC4364" w:rsidRDefault="003E53AD" w:rsidP="007A7171">
      <w:pPr>
        <w:rPr>
          <w:rFonts w:cs="Arial"/>
          <w:sz w:val="22"/>
          <w:szCs w:val="22"/>
        </w:rPr>
      </w:pPr>
    </w:p>
    <w:p w:rsidR="00417026" w:rsidRPr="00EC4364" w:rsidRDefault="00417026" w:rsidP="00417026">
      <w:pPr>
        <w:pStyle w:val="Heading1"/>
        <w:jc w:val="center"/>
        <w:rPr>
          <w:sz w:val="22"/>
          <w:szCs w:val="22"/>
        </w:rPr>
      </w:pPr>
    </w:p>
    <w:p w:rsidR="008628B1" w:rsidRPr="00EC4364" w:rsidRDefault="008628B1" w:rsidP="00417026">
      <w:pPr>
        <w:pStyle w:val="Heading1"/>
        <w:jc w:val="center"/>
        <w:rPr>
          <w:sz w:val="22"/>
          <w:szCs w:val="22"/>
        </w:rPr>
      </w:pPr>
    </w:p>
    <w:p w:rsidR="00AD548F" w:rsidRPr="00EC4364" w:rsidRDefault="00AD548F" w:rsidP="00796C7B">
      <w:pPr>
        <w:pStyle w:val="Heading1"/>
        <w:jc w:val="center"/>
        <w:rPr>
          <w:sz w:val="22"/>
          <w:szCs w:val="22"/>
        </w:rPr>
      </w:pPr>
    </w:p>
    <w:p w:rsidR="006E6FC5" w:rsidRPr="00EC4364" w:rsidRDefault="006E6FC5" w:rsidP="00C8590C">
      <w:pPr>
        <w:rPr>
          <w:rFonts w:cs="Arial"/>
          <w:sz w:val="22"/>
          <w:szCs w:val="22"/>
        </w:rPr>
      </w:pPr>
    </w:p>
    <w:p w:rsidR="00685D77" w:rsidRDefault="00685D77" w:rsidP="00685D77">
      <w:r w:rsidRPr="00685D77">
        <w:t>Do you have lived experience of mental ill health? Do you feel you are in a position to use this experience to support others who are just coming out of hospital?</w:t>
      </w:r>
    </w:p>
    <w:p w:rsidR="00AE75F3" w:rsidRDefault="00AE75F3" w:rsidP="00685D77"/>
    <w:p w:rsidR="00685D77" w:rsidRPr="00685D77" w:rsidRDefault="00685D77" w:rsidP="00685D77">
      <w:r w:rsidRPr="00685D77">
        <w:t xml:space="preserve">We are looking </w:t>
      </w:r>
      <w:r w:rsidR="000C75CA">
        <w:t xml:space="preserve">for </w:t>
      </w:r>
      <w:r w:rsidR="00A725BC">
        <w:t>peer supporters from a</w:t>
      </w:r>
      <w:r w:rsidRPr="00685D77">
        <w:t xml:space="preserve"> range of backgrounds and experiences so please don’t think this is not you – you might be exactly the </w:t>
      </w:r>
      <w:r w:rsidR="00A725BC">
        <w:t xml:space="preserve">type of </w:t>
      </w:r>
      <w:r w:rsidRPr="00685D77">
        <w:t>person</w:t>
      </w:r>
      <w:r w:rsidR="00A725BC">
        <w:t xml:space="preserve"> we are looking for</w:t>
      </w:r>
      <w:r w:rsidR="00886271">
        <w:t xml:space="preserve">.  </w:t>
      </w:r>
      <w:r w:rsidRPr="00685D77">
        <w:t>The team at York Mind will</w:t>
      </w:r>
      <w:r w:rsidR="00886271">
        <w:t xml:space="preserve"> provide</w:t>
      </w:r>
      <w:r w:rsidRPr="00685D77">
        <w:t xml:space="preserve"> </w:t>
      </w:r>
      <w:r w:rsidR="00886271">
        <w:t xml:space="preserve">you with </w:t>
      </w:r>
      <w:r w:rsidR="000C75CA">
        <w:t xml:space="preserve">full </w:t>
      </w:r>
      <w:r w:rsidRPr="00685D77">
        <w:t xml:space="preserve">training and </w:t>
      </w:r>
      <w:r w:rsidR="00886271">
        <w:t>ongoing support.</w:t>
      </w:r>
    </w:p>
    <w:p w:rsidR="00685D77" w:rsidRPr="00685D77" w:rsidRDefault="00685D77" w:rsidP="008D63C0">
      <w:pPr>
        <w:rPr>
          <w:rFonts w:cs="Arial"/>
          <w:szCs w:val="22"/>
        </w:rPr>
      </w:pPr>
    </w:p>
    <w:p w:rsidR="00C20745" w:rsidRPr="00685D77" w:rsidRDefault="00685D77" w:rsidP="00C20745">
      <w:pPr>
        <w:rPr>
          <w:rFonts w:cs="Arial"/>
          <w:szCs w:val="22"/>
        </w:rPr>
      </w:pPr>
      <w:r w:rsidRPr="00685D77">
        <w:rPr>
          <w:rFonts w:cs="Arial"/>
          <w:szCs w:val="22"/>
        </w:rPr>
        <w:t>As a peer supporter, you would provide</w:t>
      </w:r>
      <w:r w:rsidR="00AE75F3">
        <w:rPr>
          <w:rFonts w:cs="Arial"/>
          <w:szCs w:val="22"/>
        </w:rPr>
        <w:t xml:space="preserve"> </w:t>
      </w:r>
      <w:r w:rsidRPr="00685D77">
        <w:rPr>
          <w:rFonts w:cs="Arial"/>
          <w:szCs w:val="22"/>
        </w:rPr>
        <w:t>1-1 support to individuals leaving Foss Park hospital. This</w:t>
      </w:r>
      <w:r w:rsidR="00AE75F3">
        <w:rPr>
          <w:rFonts w:cs="Arial"/>
          <w:szCs w:val="22"/>
        </w:rPr>
        <w:t xml:space="preserve"> support</w:t>
      </w:r>
      <w:r w:rsidRPr="00685D77">
        <w:rPr>
          <w:rFonts w:cs="Arial"/>
          <w:szCs w:val="22"/>
        </w:rPr>
        <w:t xml:space="preserve"> could be for a range of issues including housing, access to community activities, helping to tackle loneliness or just being a listening ear. Flexi</w:t>
      </w:r>
      <w:r w:rsidR="00AE75F3">
        <w:rPr>
          <w:rFonts w:cs="Arial"/>
          <w:szCs w:val="22"/>
        </w:rPr>
        <w:t xml:space="preserve">bility is key to the success in </w:t>
      </w:r>
      <w:r w:rsidRPr="00685D77">
        <w:rPr>
          <w:rFonts w:cs="Arial"/>
          <w:szCs w:val="22"/>
        </w:rPr>
        <w:t>this role</w:t>
      </w:r>
      <w:r w:rsidR="000C75CA">
        <w:rPr>
          <w:rFonts w:cs="Arial"/>
          <w:szCs w:val="22"/>
        </w:rPr>
        <w:t>.</w:t>
      </w:r>
    </w:p>
    <w:p w:rsidR="00C20745" w:rsidRPr="00685D77" w:rsidRDefault="00C20745" w:rsidP="00C20745">
      <w:pPr>
        <w:rPr>
          <w:rFonts w:cs="Arial"/>
          <w:szCs w:val="22"/>
        </w:rPr>
      </w:pPr>
    </w:p>
    <w:p w:rsidR="00C20745" w:rsidRPr="00685D77" w:rsidRDefault="00C20745" w:rsidP="008D63C0">
      <w:pPr>
        <w:rPr>
          <w:rFonts w:cs="Arial"/>
          <w:szCs w:val="22"/>
        </w:rPr>
      </w:pPr>
      <w:r w:rsidRPr="00685D77">
        <w:rPr>
          <w:rFonts w:cs="Arial"/>
          <w:szCs w:val="22"/>
        </w:rPr>
        <w:t>This is an exciting</w:t>
      </w:r>
      <w:r w:rsidR="006838F0" w:rsidRPr="00685D77">
        <w:rPr>
          <w:rFonts w:cs="Arial"/>
          <w:szCs w:val="22"/>
        </w:rPr>
        <w:t xml:space="preserve"> opportunity </w:t>
      </w:r>
      <w:r w:rsidR="00A725BC">
        <w:rPr>
          <w:rFonts w:cs="Arial"/>
          <w:szCs w:val="22"/>
        </w:rPr>
        <w:t>for people</w:t>
      </w:r>
      <w:r w:rsidR="000C75CA">
        <w:rPr>
          <w:rFonts w:cs="Arial"/>
          <w:szCs w:val="22"/>
        </w:rPr>
        <w:t xml:space="preserve"> who have</w:t>
      </w:r>
      <w:r w:rsidR="00A725BC">
        <w:rPr>
          <w:rFonts w:cs="Arial"/>
          <w:szCs w:val="22"/>
        </w:rPr>
        <w:t xml:space="preserve"> a genuine interest in using their own experience to support others</w:t>
      </w:r>
      <w:r w:rsidR="000C75CA">
        <w:rPr>
          <w:rFonts w:cs="Arial"/>
          <w:szCs w:val="22"/>
        </w:rPr>
        <w:t xml:space="preserve">, </w:t>
      </w:r>
      <w:r w:rsidR="008C1ED2">
        <w:rPr>
          <w:rFonts w:cs="Arial"/>
          <w:szCs w:val="22"/>
        </w:rPr>
        <w:t>enjoy</w:t>
      </w:r>
      <w:r w:rsidR="000C75CA">
        <w:rPr>
          <w:rFonts w:cs="Arial"/>
          <w:szCs w:val="22"/>
        </w:rPr>
        <w:t xml:space="preserve"> work</w:t>
      </w:r>
      <w:r w:rsidR="008C1ED2">
        <w:rPr>
          <w:rFonts w:cs="Arial"/>
          <w:szCs w:val="22"/>
        </w:rPr>
        <w:t>ing</w:t>
      </w:r>
      <w:r w:rsidR="000C75CA">
        <w:rPr>
          <w:rFonts w:cs="Arial"/>
          <w:szCs w:val="22"/>
        </w:rPr>
        <w:t xml:space="preserve"> on a casual basis and </w:t>
      </w:r>
      <w:r w:rsidR="008C1ED2">
        <w:rPr>
          <w:rFonts w:cs="Arial"/>
          <w:szCs w:val="22"/>
        </w:rPr>
        <w:t xml:space="preserve">want to </w:t>
      </w:r>
      <w:r w:rsidR="000C75CA">
        <w:rPr>
          <w:rFonts w:cs="Arial"/>
          <w:szCs w:val="22"/>
        </w:rPr>
        <w:t xml:space="preserve">be </w:t>
      </w:r>
      <w:r w:rsidR="00A725BC">
        <w:rPr>
          <w:rFonts w:cs="Arial"/>
          <w:szCs w:val="22"/>
        </w:rPr>
        <w:t xml:space="preserve">part of a </w:t>
      </w:r>
      <w:r w:rsidR="006838F0" w:rsidRPr="00685D77">
        <w:rPr>
          <w:rFonts w:cs="Arial"/>
          <w:szCs w:val="22"/>
        </w:rPr>
        <w:t>new way of working in York</w:t>
      </w:r>
      <w:r w:rsidR="00A725BC">
        <w:rPr>
          <w:rFonts w:cs="Arial"/>
          <w:szCs w:val="22"/>
        </w:rPr>
        <w:t xml:space="preserve">.  </w:t>
      </w:r>
      <w:r w:rsidR="00A725BC" w:rsidRPr="00A725BC">
        <w:rPr>
          <w:rFonts w:cs="Arial"/>
          <w:szCs w:val="22"/>
        </w:rPr>
        <w:t xml:space="preserve"> </w:t>
      </w:r>
    </w:p>
    <w:p w:rsidR="008D63C0" w:rsidRPr="00685D77" w:rsidRDefault="008D63C0" w:rsidP="008D63C0">
      <w:pPr>
        <w:rPr>
          <w:rFonts w:cs="Arial"/>
          <w:szCs w:val="22"/>
        </w:rPr>
      </w:pPr>
    </w:p>
    <w:p w:rsidR="00886271" w:rsidRDefault="000C75CA" w:rsidP="004C772B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886271">
        <w:rPr>
          <w:rFonts w:cs="Arial"/>
          <w:szCs w:val="22"/>
        </w:rPr>
        <w:t>uccessful applicants are required to attend York Mind`s compulsory training and be subjected to a Disclosure and Barring Service Check (DBS).</w:t>
      </w:r>
      <w:r>
        <w:rPr>
          <w:rFonts w:cs="Arial"/>
          <w:szCs w:val="22"/>
        </w:rPr>
        <w:t xml:space="preserve"> You will be expected to attend training during September 2021 OR January 2022</w:t>
      </w:r>
      <w:r w:rsidR="00A725BC">
        <w:rPr>
          <w:rFonts w:cs="Arial"/>
          <w:szCs w:val="22"/>
        </w:rPr>
        <w:t xml:space="preserve"> (exact dates and times to be confirmed).</w:t>
      </w:r>
    </w:p>
    <w:p w:rsidR="00091BB0" w:rsidRPr="00685D77" w:rsidRDefault="00A725BC" w:rsidP="004C772B">
      <w:pPr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886271" w:rsidRDefault="0095337E" w:rsidP="007A7171">
      <w:pPr>
        <w:rPr>
          <w:rFonts w:cs="Arial"/>
          <w:szCs w:val="22"/>
        </w:rPr>
      </w:pPr>
      <w:r w:rsidRPr="00685D77">
        <w:rPr>
          <w:rFonts w:cs="Arial"/>
          <w:szCs w:val="22"/>
        </w:rPr>
        <w:t xml:space="preserve">To apply for this role, please complete </w:t>
      </w:r>
      <w:r w:rsidR="00886271">
        <w:rPr>
          <w:rFonts w:cs="Arial"/>
          <w:szCs w:val="22"/>
        </w:rPr>
        <w:t xml:space="preserve">the attached shortened application form. </w:t>
      </w:r>
      <w:r w:rsidR="00AE75F3">
        <w:rPr>
          <w:rFonts w:cs="Arial"/>
          <w:szCs w:val="22"/>
        </w:rPr>
        <w:t>I</w:t>
      </w:r>
      <w:r w:rsidR="00B826DA">
        <w:rPr>
          <w:rFonts w:cs="Arial"/>
          <w:szCs w:val="22"/>
        </w:rPr>
        <w:t>t is essential that you tell us about:</w:t>
      </w:r>
    </w:p>
    <w:p w:rsidR="00B826DA" w:rsidRPr="00886271" w:rsidRDefault="00B826DA" w:rsidP="00B826DA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Your lived experience of mental ill health</w:t>
      </w:r>
    </w:p>
    <w:p w:rsidR="00B826DA" w:rsidRDefault="00B826DA" w:rsidP="00886271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Why </w:t>
      </w:r>
      <w:r w:rsidR="00886271" w:rsidRPr="00886271">
        <w:rPr>
          <w:rFonts w:cs="Arial"/>
          <w:szCs w:val="22"/>
        </w:rPr>
        <w:t>you would be an effective peer supporter</w:t>
      </w:r>
    </w:p>
    <w:p w:rsidR="00886271" w:rsidRDefault="00B826DA" w:rsidP="00886271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Any e</w:t>
      </w:r>
      <w:r w:rsidR="00886271" w:rsidRPr="00886271">
        <w:rPr>
          <w:rFonts w:cs="Arial"/>
          <w:szCs w:val="22"/>
        </w:rPr>
        <w:t>xperience you have of supporting others</w:t>
      </w:r>
      <w:r>
        <w:rPr>
          <w:rFonts w:cs="Arial"/>
          <w:szCs w:val="22"/>
        </w:rPr>
        <w:t xml:space="preserve"> (personally or professionally)</w:t>
      </w:r>
    </w:p>
    <w:p w:rsidR="00886271" w:rsidRDefault="00886271" w:rsidP="007A7171">
      <w:pPr>
        <w:rPr>
          <w:rFonts w:cs="Arial"/>
          <w:szCs w:val="22"/>
        </w:rPr>
      </w:pPr>
    </w:p>
    <w:p w:rsidR="00E809DA" w:rsidRDefault="00E809DA" w:rsidP="00E809DA">
      <w:pPr>
        <w:rPr>
          <w:rFonts w:cs="Arial"/>
          <w:szCs w:val="22"/>
        </w:rPr>
      </w:pPr>
      <w:r>
        <w:rPr>
          <w:rFonts w:cs="Arial"/>
          <w:szCs w:val="22"/>
        </w:rPr>
        <w:t>As we a</w:t>
      </w:r>
      <w:r w:rsidR="00154F55">
        <w:rPr>
          <w:rFonts w:cs="Arial"/>
          <w:szCs w:val="22"/>
        </w:rPr>
        <w:t>re constantly looking for casual</w:t>
      </w:r>
      <w:bookmarkStart w:id="0" w:name="_GoBack"/>
      <w:bookmarkEnd w:id="0"/>
      <w:r>
        <w:rPr>
          <w:rFonts w:cs="Arial"/>
          <w:szCs w:val="22"/>
        </w:rPr>
        <w:t xml:space="preserve"> peer supporters and will be accepting applications on an ongoing basis.  Currently there is no closing date.</w:t>
      </w:r>
    </w:p>
    <w:p w:rsidR="00E809DA" w:rsidRPr="00685D77" w:rsidRDefault="00E809DA" w:rsidP="00E809DA">
      <w:pPr>
        <w:rPr>
          <w:rFonts w:cs="Arial"/>
          <w:szCs w:val="22"/>
        </w:rPr>
      </w:pPr>
    </w:p>
    <w:p w:rsidR="0095337E" w:rsidRDefault="00E809DA" w:rsidP="00E809DA">
      <w:pPr>
        <w:jc w:val="left"/>
        <w:rPr>
          <w:rStyle w:val="Hyperlink"/>
          <w:rFonts w:cs="Arial"/>
          <w:color w:val="auto"/>
          <w:szCs w:val="22"/>
        </w:rPr>
      </w:pPr>
      <w:r>
        <w:rPr>
          <w:rFonts w:cs="Arial"/>
          <w:szCs w:val="22"/>
        </w:rPr>
        <w:t>Your c</w:t>
      </w:r>
      <w:r w:rsidR="00B826DA">
        <w:rPr>
          <w:rFonts w:cs="Arial"/>
          <w:szCs w:val="22"/>
        </w:rPr>
        <w:t>ompleted shortened applicati</w:t>
      </w:r>
      <w:r>
        <w:rPr>
          <w:rFonts w:cs="Arial"/>
          <w:szCs w:val="22"/>
        </w:rPr>
        <w:t xml:space="preserve">on form should be emailed </w:t>
      </w:r>
      <w:r w:rsidR="000C75CA">
        <w:rPr>
          <w:rFonts w:cs="Arial"/>
          <w:szCs w:val="22"/>
        </w:rPr>
        <w:t xml:space="preserve">to </w:t>
      </w:r>
      <w:hyperlink r:id="rId8" w:history="1">
        <w:r w:rsidR="000C75CA" w:rsidRPr="00685D77">
          <w:rPr>
            <w:rStyle w:val="Hyperlink"/>
            <w:rFonts w:cs="Arial"/>
            <w:color w:val="auto"/>
            <w:szCs w:val="22"/>
          </w:rPr>
          <w:t>peersupport@yorkmind.org.uk</w:t>
        </w:r>
      </w:hyperlink>
    </w:p>
    <w:p w:rsidR="00E809DA" w:rsidRPr="00685D77" w:rsidRDefault="00E809DA" w:rsidP="00E809DA">
      <w:pPr>
        <w:jc w:val="left"/>
        <w:rPr>
          <w:rFonts w:cs="Arial"/>
          <w:szCs w:val="22"/>
        </w:rPr>
      </w:pPr>
    </w:p>
    <w:p w:rsidR="0095337E" w:rsidRPr="00685D77" w:rsidRDefault="0095337E" w:rsidP="00685D77">
      <w:pPr>
        <w:jc w:val="left"/>
        <w:rPr>
          <w:rFonts w:cs="Arial"/>
          <w:szCs w:val="22"/>
        </w:rPr>
      </w:pPr>
      <w:r w:rsidRPr="00685D77">
        <w:rPr>
          <w:rFonts w:cs="Arial"/>
          <w:szCs w:val="22"/>
        </w:rPr>
        <w:t xml:space="preserve">For an informal discussion about </w:t>
      </w:r>
      <w:r w:rsidR="007566CD">
        <w:rPr>
          <w:rFonts w:cs="Arial"/>
          <w:szCs w:val="22"/>
        </w:rPr>
        <w:t>the</w:t>
      </w:r>
      <w:r w:rsidR="00E809DA">
        <w:rPr>
          <w:rFonts w:cs="Arial"/>
          <w:szCs w:val="22"/>
        </w:rPr>
        <w:t xml:space="preserve"> peer support role</w:t>
      </w:r>
      <w:r w:rsidR="007566CD">
        <w:rPr>
          <w:rFonts w:cs="Arial"/>
          <w:szCs w:val="22"/>
        </w:rPr>
        <w:t>,</w:t>
      </w:r>
      <w:r w:rsidR="00E809DA">
        <w:rPr>
          <w:rFonts w:cs="Arial"/>
          <w:szCs w:val="22"/>
        </w:rPr>
        <w:t xml:space="preserve"> support completing your </w:t>
      </w:r>
      <w:r w:rsidR="007566CD">
        <w:rPr>
          <w:rFonts w:cs="Arial"/>
          <w:szCs w:val="22"/>
        </w:rPr>
        <w:t xml:space="preserve">application form or to discuss any access needs then </w:t>
      </w:r>
      <w:r w:rsidR="000C75CA">
        <w:rPr>
          <w:rFonts w:cs="Arial"/>
          <w:szCs w:val="22"/>
        </w:rPr>
        <w:t>please</w:t>
      </w:r>
      <w:r w:rsidRPr="00685D77">
        <w:rPr>
          <w:rFonts w:cs="Arial"/>
          <w:szCs w:val="22"/>
        </w:rPr>
        <w:t xml:space="preserve"> </w:t>
      </w:r>
      <w:r w:rsidR="000C75CA">
        <w:rPr>
          <w:rFonts w:cs="Arial"/>
          <w:szCs w:val="22"/>
        </w:rPr>
        <w:t xml:space="preserve">email </w:t>
      </w:r>
      <w:hyperlink r:id="rId9" w:history="1">
        <w:r w:rsidR="00685D77" w:rsidRPr="00685D77">
          <w:rPr>
            <w:rStyle w:val="Hyperlink"/>
            <w:rFonts w:cs="Arial"/>
            <w:color w:val="auto"/>
            <w:szCs w:val="22"/>
          </w:rPr>
          <w:t>peersupport@yorkmind.org.uk</w:t>
        </w:r>
      </w:hyperlink>
      <w:r w:rsidR="00685D77" w:rsidRPr="00685D77">
        <w:rPr>
          <w:rFonts w:cs="Arial"/>
          <w:szCs w:val="22"/>
        </w:rPr>
        <w:t xml:space="preserve"> </w:t>
      </w:r>
      <w:r w:rsidR="007566CD">
        <w:rPr>
          <w:rFonts w:cs="Arial"/>
          <w:szCs w:val="22"/>
        </w:rPr>
        <w:t>or call 01904 643364.</w:t>
      </w:r>
    </w:p>
    <w:p w:rsidR="00AD548F" w:rsidRPr="00685D77" w:rsidRDefault="00AD548F" w:rsidP="007A7171">
      <w:pPr>
        <w:rPr>
          <w:rFonts w:cs="Arial"/>
          <w:sz w:val="22"/>
          <w:szCs w:val="22"/>
        </w:rPr>
      </w:pPr>
    </w:p>
    <w:sectPr w:rsidR="00AD548F" w:rsidRPr="00685D77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C8" w:rsidRDefault="00B435C8" w:rsidP="00F6521E">
      <w:r>
        <w:separator/>
      </w:r>
    </w:p>
  </w:endnote>
  <w:endnote w:type="continuationSeparator" w:id="0">
    <w:p w:rsidR="00B435C8" w:rsidRDefault="00B435C8" w:rsidP="00F6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86" w:rsidRPr="0023511C" w:rsidRDefault="00B20186">
    <w:pPr>
      <w:pStyle w:val="Footer"/>
      <w:rPr>
        <w:sz w:val="16"/>
        <w:szCs w:val="16"/>
      </w:rPr>
    </w:pPr>
    <w:r w:rsidRPr="0023511C">
      <w:rPr>
        <w:sz w:val="16"/>
        <w:szCs w:val="16"/>
      </w:rPr>
      <w:t xml:space="preserve">Last updated: </w:t>
    </w:r>
    <w:r w:rsidR="00FC7DF6">
      <w:rPr>
        <w:sz w:val="16"/>
        <w:szCs w:val="16"/>
      </w:rPr>
      <w:t>January 2017</w:t>
    </w:r>
  </w:p>
  <w:p w:rsidR="00B20186" w:rsidRDefault="00B20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C8" w:rsidRDefault="00B435C8" w:rsidP="00F6521E">
      <w:r>
        <w:separator/>
      </w:r>
    </w:p>
  </w:footnote>
  <w:footnote w:type="continuationSeparator" w:id="0">
    <w:p w:rsidR="00B435C8" w:rsidRDefault="00B435C8" w:rsidP="00F6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1E" w:rsidRDefault="00091BB0">
    <w:pPr>
      <w:pStyle w:val="Header"/>
    </w:pPr>
    <w:r>
      <w:rPr>
        <w:noProof/>
      </w:rPr>
      <w:drawing>
        <wp:inline distT="0" distB="0" distL="0" distR="0" wp14:anchorId="57715D3E" wp14:editId="3312E80B">
          <wp:extent cx="2133600" cy="722897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106" cy="7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39E0">
      <w:rPr>
        <w:noProof/>
      </w:rPr>
      <w:t xml:space="preserve">     </w:t>
    </w:r>
    <w:r w:rsidR="00F6521E">
      <w:tab/>
    </w:r>
    <w:r w:rsidR="00F6521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08F5"/>
    <w:multiLevelType w:val="hybridMultilevel"/>
    <w:tmpl w:val="8B047D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 stroke="f">
      <v:fill color2="fill lighten(97)" rotate="t" angle="-90" method="linear sigma" focus="100%" type="gradient"/>
      <v:stroke insetpen="t" on="f">
        <o:left v:ext="view" insetpen="t"/>
        <o:top v:ext="view" insetpen="t"/>
        <o:right v:ext="view" insetpen="t"/>
        <o:bottom v:ext="view" insetpen="t"/>
      </v:stroke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C8"/>
    <w:rsid w:val="00015243"/>
    <w:rsid w:val="00025BFC"/>
    <w:rsid w:val="000609DD"/>
    <w:rsid w:val="00074D04"/>
    <w:rsid w:val="00091BB0"/>
    <w:rsid w:val="000C75CA"/>
    <w:rsid w:val="000C7DC0"/>
    <w:rsid w:val="000E0670"/>
    <w:rsid w:val="000E1EA0"/>
    <w:rsid w:val="00110EBA"/>
    <w:rsid w:val="001226C0"/>
    <w:rsid w:val="00154F55"/>
    <w:rsid w:val="00174108"/>
    <w:rsid w:val="001A0243"/>
    <w:rsid w:val="001A50C3"/>
    <w:rsid w:val="001A53F9"/>
    <w:rsid w:val="001B6E5A"/>
    <w:rsid w:val="001E2F94"/>
    <w:rsid w:val="001E3841"/>
    <w:rsid w:val="00213BFD"/>
    <w:rsid w:val="002337E0"/>
    <w:rsid w:val="0023511C"/>
    <w:rsid w:val="002A3D22"/>
    <w:rsid w:val="002B2A04"/>
    <w:rsid w:val="002D079C"/>
    <w:rsid w:val="002D7A34"/>
    <w:rsid w:val="00311AFE"/>
    <w:rsid w:val="00321B90"/>
    <w:rsid w:val="003430EA"/>
    <w:rsid w:val="003C10F3"/>
    <w:rsid w:val="003C4157"/>
    <w:rsid w:val="003E53AD"/>
    <w:rsid w:val="00417026"/>
    <w:rsid w:val="00441AD9"/>
    <w:rsid w:val="00484032"/>
    <w:rsid w:val="00486CF3"/>
    <w:rsid w:val="004916D9"/>
    <w:rsid w:val="004C772B"/>
    <w:rsid w:val="005111EA"/>
    <w:rsid w:val="0051641F"/>
    <w:rsid w:val="005279D6"/>
    <w:rsid w:val="00565750"/>
    <w:rsid w:val="00591FD5"/>
    <w:rsid w:val="00596F13"/>
    <w:rsid w:val="005E7F63"/>
    <w:rsid w:val="005F05AD"/>
    <w:rsid w:val="005F1A61"/>
    <w:rsid w:val="005F402A"/>
    <w:rsid w:val="0061468D"/>
    <w:rsid w:val="00632790"/>
    <w:rsid w:val="00644029"/>
    <w:rsid w:val="00681635"/>
    <w:rsid w:val="006838F0"/>
    <w:rsid w:val="00685D77"/>
    <w:rsid w:val="00690031"/>
    <w:rsid w:val="006A448C"/>
    <w:rsid w:val="006C2CA5"/>
    <w:rsid w:val="006C6A5D"/>
    <w:rsid w:val="006E6FC5"/>
    <w:rsid w:val="007110EC"/>
    <w:rsid w:val="007425AE"/>
    <w:rsid w:val="007566CD"/>
    <w:rsid w:val="007658CA"/>
    <w:rsid w:val="00767526"/>
    <w:rsid w:val="00786823"/>
    <w:rsid w:val="00786EA2"/>
    <w:rsid w:val="00796C7B"/>
    <w:rsid w:val="007A7171"/>
    <w:rsid w:val="007C7062"/>
    <w:rsid w:val="007E224E"/>
    <w:rsid w:val="0081179E"/>
    <w:rsid w:val="00817AFE"/>
    <w:rsid w:val="00853AD6"/>
    <w:rsid w:val="008628B1"/>
    <w:rsid w:val="00886271"/>
    <w:rsid w:val="00895CCD"/>
    <w:rsid w:val="008A2399"/>
    <w:rsid w:val="008A39E0"/>
    <w:rsid w:val="008A53AB"/>
    <w:rsid w:val="008C1ED2"/>
    <w:rsid w:val="008C2708"/>
    <w:rsid w:val="008D63C0"/>
    <w:rsid w:val="008F573D"/>
    <w:rsid w:val="00912235"/>
    <w:rsid w:val="00937158"/>
    <w:rsid w:val="00947E15"/>
    <w:rsid w:val="0095337E"/>
    <w:rsid w:val="00987E39"/>
    <w:rsid w:val="00995621"/>
    <w:rsid w:val="009A696E"/>
    <w:rsid w:val="009C197F"/>
    <w:rsid w:val="009E5F29"/>
    <w:rsid w:val="00A1292E"/>
    <w:rsid w:val="00A13EB3"/>
    <w:rsid w:val="00A3615E"/>
    <w:rsid w:val="00A725BC"/>
    <w:rsid w:val="00AD548F"/>
    <w:rsid w:val="00AE5B72"/>
    <w:rsid w:val="00AE75F3"/>
    <w:rsid w:val="00AF41BA"/>
    <w:rsid w:val="00B20186"/>
    <w:rsid w:val="00B435C8"/>
    <w:rsid w:val="00B655DA"/>
    <w:rsid w:val="00B826DA"/>
    <w:rsid w:val="00B91399"/>
    <w:rsid w:val="00BB018C"/>
    <w:rsid w:val="00C047FD"/>
    <w:rsid w:val="00C06ABA"/>
    <w:rsid w:val="00C20745"/>
    <w:rsid w:val="00C47869"/>
    <w:rsid w:val="00C7225C"/>
    <w:rsid w:val="00C8590C"/>
    <w:rsid w:val="00C87A2B"/>
    <w:rsid w:val="00C9119C"/>
    <w:rsid w:val="00C97D76"/>
    <w:rsid w:val="00CD479A"/>
    <w:rsid w:val="00CD52BF"/>
    <w:rsid w:val="00CE695B"/>
    <w:rsid w:val="00D13EE2"/>
    <w:rsid w:val="00D25CE1"/>
    <w:rsid w:val="00D51FA5"/>
    <w:rsid w:val="00D91434"/>
    <w:rsid w:val="00DB7637"/>
    <w:rsid w:val="00DD648A"/>
    <w:rsid w:val="00E32642"/>
    <w:rsid w:val="00E33A5D"/>
    <w:rsid w:val="00E36D43"/>
    <w:rsid w:val="00E37595"/>
    <w:rsid w:val="00E6257D"/>
    <w:rsid w:val="00E809DA"/>
    <w:rsid w:val="00EA0A90"/>
    <w:rsid w:val="00EB6E8F"/>
    <w:rsid w:val="00EC4364"/>
    <w:rsid w:val="00EE25CF"/>
    <w:rsid w:val="00EE600E"/>
    <w:rsid w:val="00F4402F"/>
    <w:rsid w:val="00F472CD"/>
    <w:rsid w:val="00F56215"/>
    <w:rsid w:val="00F6521E"/>
    <w:rsid w:val="00F66798"/>
    <w:rsid w:val="00F9597C"/>
    <w:rsid w:val="00FC7DF6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roke="f">
      <v:fill color2="fill lighten(97)" rotate="t" angle="-90" method="linear sigma" focus="100%" type="gradient"/>
      <v:stroke insetpen="t" on="f">
        <o:left v:ext="view" insetpen="t"/>
        <o:top v:ext="view" insetpen="t"/>
        <o:right v:ext="view" insetpen="t"/>
        <o:bottom v:ext="view" insetpen="t"/>
      </v:stroke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5:docId w15:val="{7965C5B0-94F7-47A4-A19E-0DD76F3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71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17026"/>
    <w:pPr>
      <w:keepNext/>
      <w:jc w:val="left"/>
      <w:outlineLvl w:val="0"/>
    </w:pPr>
    <w:rPr>
      <w:rFonts w:cs="Arial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71"/>
    <w:rPr>
      <w:sz w:val="28"/>
    </w:rPr>
  </w:style>
  <w:style w:type="character" w:styleId="Hyperlink">
    <w:name w:val="Hyperlink"/>
    <w:rsid w:val="003E53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5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5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52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65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1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8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rsupport@yorkmind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ersupport@york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R%20-%20General\Recruitment%20and%20Selection\Staff\R&amp;S%20Employee%20templates_2017-19\3_%20sample%20external%20advert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CD7B-DAB4-4239-B759-DB4C212C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 sample external advert2017.dotx</Template>
  <TotalTime>0</TotalTime>
  <Pages>1</Pages>
  <Words>317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Celebration</Company>
  <LinksUpToDate>false</LinksUpToDate>
  <CharactersWithSpaces>2052</CharactersWithSpaces>
  <SharedDoc>false</SharedDoc>
  <HLinks>
    <vt:vector size="18" baseType="variant"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http://www.yorkmind.org.uk/jobs</vt:lpwstr>
      </vt:variant>
      <vt:variant>
        <vt:lpwstr/>
      </vt:variant>
      <vt:variant>
        <vt:i4>6357014</vt:i4>
      </vt:variant>
      <vt:variant>
        <vt:i4>-1</vt:i4>
      </vt:variant>
      <vt:variant>
        <vt:i4>1032</vt:i4>
      </vt:variant>
      <vt:variant>
        <vt:i4>1</vt:i4>
      </vt:variant>
      <vt:variant>
        <vt:lpwstr>http://www.google.co.uk/images?q=tbn:GaoSErad40tfbM::www.stedmundsbury.gov.uk/sebc/live/images/ticks_1.jpg</vt:lpwstr>
      </vt:variant>
      <vt:variant>
        <vt:lpwstr/>
      </vt:variant>
      <vt:variant>
        <vt:i4>1638420</vt:i4>
      </vt:variant>
      <vt:variant>
        <vt:i4>-1</vt:i4>
      </vt:variant>
      <vt:variant>
        <vt:i4>1033</vt:i4>
      </vt:variant>
      <vt:variant>
        <vt:i4>1</vt:i4>
      </vt:variant>
      <vt:variant>
        <vt:lpwstr>http://www.investorsinpeople.co.uk/PublishingImages/IIP-Logo.gif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Blakey</dc:creator>
  <cp:lastModifiedBy>Bev Benjamin</cp:lastModifiedBy>
  <cp:revision>2</cp:revision>
  <cp:lastPrinted>2021-06-22T10:21:00Z</cp:lastPrinted>
  <dcterms:created xsi:type="dcterms:W3CDTF">2021-06-22T11:19:00Z</dcterms:created>
  <dcterms:modified xsi:type="dcterms:W3CDTF">2021-06-22T11:19:00Z</dcterms:modified>
</cp:coreProperties>
</file>